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A092" w14:textId="77777777" w:rsidR="00755E61" w:rsidRDefault="00755E61" w:rsidP="00154C66">
      <w:pPr>
        <w:widowControl w:val="0"/>
        <w:tabs>
          <w:tab w:val="left" w:pos="7655"/>
        </w:tabs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CURRIC</w:t>
      </w:r>
      <w:r w:rsidR="00154C66">
        <w:rPr>
          <w:sz w:val="36"/>
          <w:szCs w:val="36"/>
        </w:rPr>
        <w:t>ULUM VITAE</w:t>
      </w:r>
    </w:p>
    <w:p w14:paraId="1134D723" w14:textId="77777777" w:rsidR="00154C66" w:rsidRDefault="00154C66" w:rsidP="00154C66">
      <w:pPr>
        <w:widowControl w:val="0"/>
        <w:tabs>
          <w:tab w:val="left" w:pos="7655"/>
        </w:tabs>
        <w:autoSpaceDE w:val="0"/>
        <w:autoSpaceDN w:val="0"/>
        <w:adjustRightInd w:val="0"/>
        <w:rPr>
          <w:sz w:val="36"/>
          <w:szCs w:val="36"/>
        </w:rPr>
      </w:pPr>
    </w:p>
    <w:p w14:paraId="332E01E1" w14:textId="77777777" w:rsidR="00154C66" w:rsidRDefault="00154C66" w:rsidP="00154C66">
      <w:pPr>
        <w:widowControl w:val="0"/>
        <w:tabs>
          <w:tab w:val="left" w:pos="7655"/>
        </w:tabs>
        <w:autoSpaceDE w:val="0"/>
        <w:autoSpaceDN w:val="0"/>
        <w:adjustRightInd w:val="0"/>
        <w:rPr>
          <w:sz w:val="28"/>
          <w:szCs w:val="28"/>
        </w:rPr>
      </w:pPr>
      <w:r w:rsidRPr="00154C66">
        <w:rPr>
          <w:sz w:val="28"/>
          <w:szCs w:val="28"/>
        </w:rPr>
        <w:t>Ville-Veikko Viikilä</w:t>
      </w:r>
    </w:p>
    <w:p w14:paraId="070AD601" w14:textId="77777777" w:rsidR="00154C66" w:rsidRPr="00154C66" w:rsidRDefault="005D49FA" w:rsidP="00154C66">
      <w:pPr>
        <w:widowControl w:val="0"/>
        <w:tabs>
          <w:tab w:val="left" w:pos="7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Aleksanterinkatu 30 D 42 15140 Lahti </w:t>
      </w:r>
      <w:r w:rsidR="00154C66" w:rsidRPr="00154C66">
        <w:rPr>
          <w:sz w:val="28"/>
          <w:szCs w:val="28"/>
        </w:rPr>
        <w:t>/ puh. 0404125746 / viikila@hotmail.com</w:t>
      </w:r>
    </w:p>
    <w:p w14:paraId="45C09FDB" w14:textId="77777777" w:rsidR="00755E61" w:rsidRDefault="00E235A2">
      <w:pPr>
        <w:keepNext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hyperlink r:id="rId5" w:history="1">
        <w:r w:rsidR="007B78EF" w:rsidRPr="00B31AB8">
          <w:rPr>
            <w:rStyle w:val="Hyperlinkki"/>
            <w:bCs/>
            <w:sz w:val="28"/>
            <w:szCs w:val="28"/>
          </w:rPr>
          <w:t>www.kuvataiteilijamatrikkeli.fi/fi/taiteilijat/3528</w:t>
        </w:r>
      </w:hyperlink>
    </w:p>
    <w:p w14:paraId="09C176F1" w14:textId="77777777" w:rsidR="007B78EF" w:rsidRPr="007B78EF" w:rsidRDefault="007B78EF">
      <w:pPr>
        <w:keepNext/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5DFCC1FB" w14:textId="77777777" w:rsidR="00755E61" w:rsidRDefault="00755E61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Opinnot</w:t>
      </w:r>
    </w:p>
    <w:p w14:paraId="44AAB07F" w14:textId="77777777" w:rsidR="0095182B" w:rsidRDefault="0095182B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341CAB5" w14:textId="77777777" w:rsidR="00755E61" w:rsidRDefault="00755E61">
      <w:pPr>
        <w:widowControl w:val="0"/>
        <w:autoSpaceDE w:val="0"/>
        <w:autoSpaceDN w:val="0"/>
        <w:adjustRightInd w:val="0"/>
      </w:pPr>
      <w:r>
        <w:t>2000-2004 Lahden Taideinstituutti</w:t>
      </w:r>
      <w:r>
        <w:tab/>
      </w:r>
    </w:p>
    <w:p w14:paraId="6E0A6209" w14:textId="77777777" w:rsidR="00755E61" w:rsidRPr="005C5F74" w:rsidRDefault="00755E61">
      <w:pPr>
        <w:widowControl w:val="0"/>
        <w:autoSpaceDE w:val="0"/>
        <w:autoSpaceDN w:val="0"/>
        <w:adjustRightInd w:val="0"/>
      </w:pPr>
      <w:r w:rsidRPr="005C5F74">
        <w:t xml:space="preserve">2003           </w:t>
      </w:r>
      <w:proofErr w:type="spellStart"/>
      <w:r w:rsidRPr="005C5F74">
        <w:t>Facultad</w:t>
      </w:r>
      <w:proofErr w:type="spellEnd"/>
      <w:r w:rsidRPr="005C5F74">
        <w:t xml:space="preserve"> de </w:t>
      </w:r>
      <w:proofErr w:type="spellStart"/>
      <w:r w:rsidRPr="005C5F74">
        <w:t>BellesArtes</w:t>
      </w:r>
      <w:proofErr w:type="spellEnd"/>
      <w:r w:rsidRPr="005C5F74">
        <w:t>, Valencia, Espanja</w:t>
      </w:r>
    </w:p>
    <w:p w14:paraId="1F5FDCC5" w14:textId="77777777" w:rsidR="00755E61" w:rsidRDefault="00755E61">
      <w:pPr>
        <w:widowControl w:val="0"/>
        <w:autoSpaceDE w:val="0"/>
        <w:autoSpaceDN w:val="0"/>
        <w:adjustRightInd w:val="0"/>
      </w:pPr>
      <w:r>
        <w:t>1999-2000 Siviilipalvelus, Lahden Sylvia- Koti</w:t>
      </w:r>
    </w:p>
    <w:p w14:paraId="3BA541D1" w14:textId="77777777" w:rsidR="00755E61" w:rsidRDefault="00755E61">
      <w:pPr>
        <w:widowControl w:val="0"/>
        <w:autoSpaceDE w:val="0"/>
        <w:autoSpaceDN w:val="0"/>
        <w:adjustRightInd w:val="0"/>
      </w:pPr>
      <w:r>
        <w:t>1996-1999 Lahden Käsi- ja Taideteollinen oppilaitos (puualan artesaani)</w:t>
      </w:r>
    </w:p>
    <w:p w14:paraId="4DDAB702" w14:textId="77777777" w:rsidR="00755E61" w:rsidRDefault="00755E61">
      <w:pPr>
        <w:widowControl w:val="0"/>
        <w:autoSpaceDE w:val="0"/>
        <w:autoSpaceDN w:val="0"/>
        <w:adjustRightInd w:val="0"/>
        <w:rPr>
          <w:b/>
          <w:bCs/>
        </w:rPr>
      </w:pPr>
    </w:p>
    <w:p w14:paraId="5AAB9786" w14:textId="77777777" w:rsidR="00755E61" w:rsidRDefault="00755E6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Yksityisnäyttelyt</w:t>
      </w:r>
    </w:p>
    <w:p w14:paraId="03E0DAAE" w14:textId="77777777" w:rsidR="00B62BCB" w:rsidRDefault="00B62BCB">
      <w:pPr>
        <w:widowControl w:val="0"/>
        <w:autoSpaceDE w:val="0"/>
        <w:autoSpaceDN w:val="0"/>
        <w:adjustRightInd w:val="0"/>
        <w:rPr>
          <w:b/>
          <w:bCs/>
        </w:rPr>
      </w:pPr>
    </w:p>
    <w:p w14:paraId="6432075F" w14:textId="41101B54" w:rsidR="00B62BCB" w:rsidRPr="00E235A2" w:rsidRDefault="00B62BCB">
      <w:pPr>
        <w:widowControl w:val="0"/>
        <w:autoSpaceDE w:val="0"/>
        <w:autoSpaceDN w:val="0"/>
        <w:adjustRightInd w:val="0"/>
        <w:rPr>
          <w:bCs/>
          <w:lang w:val="en-US"/>
        </w:rPr>
      </w:pPr>
      <w:proofErr w:type="gramStart"/>
      <w:r w:rsidRPr="00E235A2">
        <w:rPr>
          <w:bCs/>
          <w:lang w:val="en-US"/>
        </w:rPr>
        <w:t>2014 ”</w:t>
      </w:r>
      <w:proofErr w:type="gramEnd"/>
      <w:r w:rsidR="00E235A2" w:rsidRPr="00E235A2">
        <w:rPr>
          <w:bCs/>
          <w:lang w:val="en-US"/>
        </w:rPr>
        <w:t xml:space="preserve"> </w:t>
      </w:r>
      <w:r w:rsidRPr="00E235A2">
        <w:rPr>
          <w:bCs/>
          <w:lang w:val="en-US"/>
        </w:rPr>
        <w:t>Skulls, Tits, Bones, Swords</w:t>
      </w:r>
      <w:r w:rsidR="00E235A2">
        <w:rPr>
          <w:bCs/>
          <w:lang w:val="en-US"/>
        </w:rPr>
        <w:t xml:space="preserve"> </w:t>
      </w:r>
      <w:r w:rsidRPr="00E235A2">
        <w:rPr>
          <w:bCs/>
          <w:lang w:val="en-US"/>
        </w:rPr>
        <w:t xml:space="preserve">” Galerie </w:t>
      </w:r>
      <w:proofErr w:type="spellStart"/>
      <w:r w:rsidRPr="00E235A2">
        <w:rPr>
          <w:bCs/>
          <w:lang w:val="en-US"/>
        </w:rPr>
        <w:t>Pleiku</w:t>
      </w:r>
      <w:proofErr w:type="spellEnd"/>
      <w:r w:rsidRPr="00E235A2">
        <w:rPr>
          <w:bCs/>
          <w:lang w:val="en-US"/>
        </w:rPr>
        <w:t xml:space="preserve">, </w:t>
      </w:r>
      <w:proofErr w:type="spellStart"/>
      <w:r w:rsidRPr="00E235A2">
        <w:rPr>
          <w:bCs/>
          <w:lang w:val="en-US"/>
        </w:rPr>
        <w:t>Berliini</w:t>
      </w:r>
      <w:proofErr w:type="spellEnd"/>
      <w:r w:rsidRPr="00E235A2">
        <w:rPr>
          <w:bCs/>
          <w:lang w:val="en-US"/>
        </w:rPr>
        <w:t xml:space="preserve">, </w:t>
      </w:r>
      <w:proofErr w:type="spellStart"/>
      <w:r w:rsidRPr="00E235A2">
        <w:rPr>
          <w:bCs/>
          <w:lang w:val="en-US"/>
        </w:rPr>
        <w:t>Saksa</w:t>
      </w:r>
      <w:proofErr w:type="spellEnd"/>
    </w:p>
    <w:p w14:paraId="6E51B042" w14:textId="21F547C0" w:rsidR="00DB06D6" w:rsidRDefault="00DB06D6">
      <w:pPr>
        <w:widowControl w:val="0"/>
        <w:autoSpaceDE w:val="0"/>
        <w:autoSpaceDN w:val="0"/>
        <w:adjustRightInd w:val="0"/>
      </w:pPr>
      <w:r>
        <w:t>2013 ”</w:t>
      </w:r>
      <w:r w:rsidR="00E235A2">
        <w:t xml:space="preserve"> </w:t>
      </w:r>
      <w:r w:rsidR="00F96250">
        <w:t>Itsestään(</w:t>
      </w:r>
      <w:proofErr w:type="spellStart"/>
      <w:r w:rsidR="00F96250">
        <w:t>epä</w:t>
      </w:r>
      <w:proofErr w:type="spellEnd"/>
      <w:r w:rsidR="00F96250">
        <w:t>)</w:t>
      </w:r>
      <w:r>
        <w:t>selvyyksiä</w:t>
      </w:r>
      <w:r w:rsidR="00E235A2">
        <w:t xml:space="preserve"> </w:t>
      </w:r>
      <w:r>
        <w:t xml:space="preserve">” Galleria Katariina, Helsinki </w:t>
      </w:r>
    </w:p>
    <w:p w14:paraId="4EE3D1A1" w14:textId="59CE493F" w:rsidR="005C5F74" w:rsidRPr="005C5F74" w:rsidRDefault="00792AA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2010 ”</w:t>
      </w:r>
      <w:r w:rsidR="00E235A2">
        <w:rPr>
          <w:bCs/>
        </w:rPr>
        <w:t xml:space="preserve"> </w:t>
      </w:r>
      <w:r>
        <w:rPr>
          <w:bCs/>
        </w:rPr>
        <w:t>Maalauksia</w:t>
      </w:r>
      <w:r w:rsidR="00E235A2">
        <w:rPr>
          <w:bCs/>
        </w:rPr>
        <w:t xml:space="preserve"> </w:t>
      </w:r>
      <w:r>
        <w:rPr>
          <w:bCs/>
        </w:rPr>
        <w:t xml:space="preserve">” </w:t>
      </w:r>
      <w:proofErr w:type="spellStart"/>
      <w:r>
        <w:rPr>
          <w:b/>
          <w:bCs/>
        </w:rPr>
        <w:t>tm</w:t>
      </w:r>
      <w:proofErr w:type="spellEnd"/>
      <w:r w:rsidR="005C5F74">
        <w:rPr>
          <w:bCs/>
        </w:rPr>
        <w:t>-galleria, Helsinki</w:t>
      </w:r>
    </w:p>
    <w:p w14:paraId="14EDFEDC" w14:textId="59DCCE13" w:rsidR="00755E61" w:rsidRDefault="00755E61">
      <w:pPr>
        <w:widowControl w:val="0"/>
        <w:autoSpaceDE w:val="0"/>
        <w:autoSpaceDN w:val="0"/>
        <w:adjustRightInd w:val="0"/>
      </w:pPr>
      <w:r>
        <w:t>2009 ”</w:t>
      </w:r>
      <w:r w:rsidR="00E235A2">
        <w:t xml:space="preserve"> </w:t>
      </w:r>
      <w:r>
        <w:t>Maalauksia</w:t>
      </w:r>
      <w:r w:rsidR="00E235A2">
        <w:t xml:space="preserve"> </w:t>
      </w:r>
      <w:r>
        <w:t xml:space="preserve">” Galleria </w:t>
      </w:r>
      <w:proofErr w:type="spellStart"/>
      <w:r>
        <w:t>Titanik</w:t>
      </w:r>
      <w:proofErr w:type="spellEnd"/>
      <w:r>
        <w:t>, Turku</w:t>
      </w:r>
    </w:p>
    <w:p w14:paraId="0956EA95" w14:textId="06DAA717" w:rsidR="00755E61" w:rsidRDefault="00755E61">
      <w:pPr>
        <w:keepNext/>
        <w:widowControl w:val="0"/>
        <w:autoSpaceDE w:val="0"/>
        <w:autoSpaceDN w:val="0"/>
        <w:adjustRightInd w:val="0"/>
      </w:pPr>
      <w:r>
        <w:t>2006 ”</w:t>
      </w:r>
      <w:r w:rsidR="00E235A2">
        <w:t xml:space="preserve"> </w:t>
      </w:r>
      <w:r>
        <w:t>Maalauksia</w:t>
      </w:r>
      <w:r w:rsidR="00E235A2">
        <w:t xml:space="preserve"> </w:t>
      </w:r>
      <w:r>
        <w:t>” S-galleria, Helsinki</w:t>
      </w:r>
    </w:p>
    <w:p w14:paraId="6672137E" w14:textId="0D48DE52" w:rsidR="00755E61" w:rsidRDefault="00755E61">
      <w:pPr>
        <w:keepNext/>
        <w:widowControl w:val="0"/>
        <w:autoSpaceDE w:val="0"/>
        <w:autoSpaceDN w:val="0"/>
        <w:adjustRightInd w:val="0"/>
      </w:pPr>
      <w:r>
        <w:t>2006 ”</w:t>
      </w:r>
      <w:r w:rsidR="00E235A2">
        <w:t xml:space="preserve"> </w:t>
      </w:r>
      <w:r>
        <w:t>Maalauksia</w:t>
      </w:r>
      <w:r w:rsidR="00E235A2">
        <w:t xml:space="preserve"> </w:t>
      </w:r>
      <w:r>
        <w:t>” Muu-galleria, Helsinki</w:t>
      </w:r>
    </w:p>
    <w:p w14:paraId="4162BFE9" w14:textId="77777777" w:rsidR="00755E61" w:rsidRDefault="00755E61">
      <w:pPr>
        <w:widowControl w:val="0"/>
        <w:autoSpaceDE w:val="0"/>
        <w:autoSpaceDN w:val="0"/>
        <w:adjustRightInd w:val="0"/>
      </w:pPr>
    </w:p>
    <w:p w14:paraId="04692025" w14:textId="5A226CA5" w:rsidR="0075774F" w:rsidRDefault="00950B4E">
      <w:pPr>
        <w:widowControl w:val="0"/>
        <w:autoSpaceDE w:val="0"/>
        <w:autoSpaceDN w:val="0"/>
        <w:adjustRightInd w:val="0"/>
        <w:rPr>
          <w:b/>
          <w:bCs/>
        </w:rPr>
      </w:pPr>
      <w:r w:rsidRPr="00950B4E">
        <w:rPr>
          <w:b/>
          <w:bCs/>
        </w:rPr>
        <w:t>Tulevat näyttelyt</w:t>
      </w:r>
    </w:p>
    <w:p w14:paraId="75AEE3EF" w14:textId="516B3A8A" w:rsidR="00950B4E" w:rsidRDefault="00950B4E">
      <w:pPr>
        <w:widowControl w:val="0"/>
        <w:autoSpaceDE w:val="0"/>
        <w:autoSpaceDN w:val="0"/>
        <w:adjustRightInd w:val="0"/>
      </w:pPr>
    </w:p>
    <w:p w14:paraId="19B19D92" w14:textId="47F84DD5" w:rsidR="00950B4E" w:rsidRDefault="00950B4E">
      <w:pPr>
        <w:widowControl w:val="0"/>
        <w:autoSpaceDE w:val="0"/>
        <w:autoSpaceDN w:val="0"/>
        <w:adjustRightInd w:val="0"/>
      </w:pPr>
      <w:r>
        <w:t>2021 Yksityisnäyttely, 6.3 – 23.3.2021, Galleria Mältinranta, (Studio-tila), Tampere</w:t>
      </w:r>
    </w:p>
    <w:p w14:paraId="1BCED05A" w14:textId="2EF9602A" w:rsidR="00950B4E" w:rsidRPr="00950B4E" w:rsidRDefault="00950B4E">
      <w:pPr>
        <w:widowControl w:val="0"/>
        <w:autoSpaceDE w:val="0"/>
        <w:autoSpaceDN w:val="0"/>
        <w:adjustRightInd w:val="0"/>
      </w:pPr>
      <w:r>
        <w:t>2021 Yksityisnäyttely, syksy, Cafe Kehräsaari, Tampere</w:t>
      </w:r>
    </w:p>
    <w:p w14:paraId="631EA50F" w14:textId="77777777" w:rsidR="00950B4E" w:rsidRDefault="00950B4E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5002DE64" w14:textId="2FEAF0A5" w:rsidR="00755E61" w:rsidRDefault="00755E61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Näyttelyt</w:t>
      </w:r>
    </w:p>
    <w:p w14:paraId="191A8FF3" w14:textId="77777777" w:rsidR="008A00EE" w:rsidRDefault="008A00EE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2B112D27" w14:textId="77777777" w:rsidR="00614AB2" w:rsidRPr="008A00EE" w:rsidRDefault="008A00EE">
      <w:pPr>
        <w:keepNext/>
        <w:widowControl w:val="0"/>
        <w:autoSpaceDE w:val="0"/>
        <w:autoSpaceDN w:val="0"/>
        <w:adjustRightInd w:val="0"/>
        <w:rPr>
          <w:bCs/>
        </w:rPr>
      </w:pPr>
      <w:r w:rsidRPr="008A00EE">
        <w:rPr>
          <w:bCs/>
        </w:rPr>
        <w:t>2020</w:t>
      </w:r>
      <w:r>
        <w:rPr>
          <w:bCs/>
        </w:rPr>
        <w:t xml:space="preserve"> ” Battle </w:t>
      </w:r>
      <w:proofErr w:type="spellStart"/>
      <w:r>
        <w:rPr>
          <w:bCs/>
        </w:rPr>
        <w:t>Royale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with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cheese</w:t>
      </w:r>
      <w:proofErr w:type="spellEnd"/>
      <w:r>
        <w:rPr>
          <w:bCs/>
        </w:rPr>
        <w:t xml:space="preserve"> ” ryhmänäyttely, Tiketti-galleria, Helsinki</w:t>
      </w:r>
    </w:p>
    <w:p w14:paraId="4CFDFCC5" w14:textId="3F85B5C6" w:rsidR="00950B4E" w:rsidRPr="00E235A2" w:rsidRDefault="00614AB2" w:rsidP="00030B2D">
      <w:pPr>
        <w:keepNext/>
        <w:widowControl w:val="0"/>
        <w:autoSpaceDE w:val="0"/>
        <w:autoSpaceDN w:val="0"/>
        <w:adjustRightInd w:val="0"/>
        <w:rPr>
          <w:bCs/>
        </w:rPr>
      </w:pPr>
      <w:proofErr w:type="gramStart"/>
      <w:r w:rsidRPr="00614AB2">
        <w:rPr>
          <w:bCs/>
          <w:sz w:val="22"/>
        </w:rPr>
        <w:t>2019</w:t>
      </w:r>
      <w:r>
        <w:rPr>
          <w:bCs/>
          <w:sz w:val="22"/>
        </w:rPr>
        <w:t xml:space="preserve"> </w:t>
      </w:r>
      <w:r w:rsidR="00E2239C">
        <w:rPr>
          <w:bCs/>
          <w:sz w:val="22"/>
        </w:rPr>
        <w:t xml:space="preserve"> </w:t>
      </w:r>
      <w:r>
        <w:rPr>
          <w:bCs/>
          <w:sz w:val="22"/>
        </w:rPr>
        <w:t>”</w:t>
      </w:r>
      <w:proofErr w:type="gramEnd"/>
      <w:r w:rsidR="00E235A2">
        <w:rPr>
          <w:bCs/>
          <w:sz w:val="22"/>
        </w:rPr>
        <w:t xml:space="preserve"> </w:t>
      </w:r>
      <w:r w:rsidRPr="00E235A2">
        <w:rPr>
          <w:bCs/>
        </w:rPr>
        <w:t>Tuoretta maalia Lappeenrannassa</w:t>
      </w:r>
      <w:r w:rsidR="00202DF8" w:rsidRPr="00E235A2">
        <w:rPr>
          <w:bCs/>
        </w:rPr>
        <w:t>-Taidemaalariliiton 90-vuotis juhlanäyttely</w:t>
      </w:r>
      <w:r w:rsidR="00E235A2" w:rsidRPr="00E235A2">
        <w:rPr>
          <w:bCs/>
        </w:rPr>
        <w:t xml:space="preserve"> </w:t>
      </w:r>
      <w:r w:rsidR="00202DF8" w:rsidRPr="00E235A2">
        <w:rPr>
          <w:bCs/>
        </w:rPr>
        <w:t>”</w:t>
      </w:r>
    </w:p>
    <w:p w14:paraId="3FA71438" w14:textId="2B792CCC" w:rsidR="00030B2D" w:rsidRPr="00E235A2" w:rsidRDefault="00030B2D" w:rsidP="00950B4E">
      <w:pPr>
        <w:keepNext/>
        <w:widowControl w:val="0"/>
        <w:autoSpaceDE w:val="0"/>
        <w:autoSpaceDN w:val="0"/>
        <w:adjustRightInd w:val="0"/>
        <w:ind w:firstLine="720"/>
        <w:rPr>
          <w:bCs/>
        </w:rPr>
      </w:pPr>
      <w:r w:rsidRPr="00E235A2">
        <w:rPr>
          <w:bCs/>
        </w:rPr>
        <w:t xml:space="preserve"> ryhmänäytt</w:t>
      </w:r>
      <w:r w:rsidR="00950B4E" w:rsidRPr="00E235A2">
        <w:rPr>
          <w:bCs/>
        </w:rPr>
        <w:t xml:space="preserve">ely, </w:t>
      </w:r>
      <w:r w:rsidRPr="00E235A2">
        <w:rPr>
          <w:bCs/>
        </w:rPr>
        <w:t>Lappeenrannan Taidemuseo</w:t>
      </w:r>
    </w:p>
    <w:p w14:paraId="07BF7C1E" w14:textId="501AA2E9" w:rsidR="00D746FC" w:rsidRPr="007F34C9" w:rsidRDefault="007F34C9">
      <w:pPr>
        <w:keepNext/>
        <w:widowControl w:val="0"/>
        <w:autoSpaceDE w:val="0"/>
        <w:autoSpaceDN w:val="0"/>
        <w:adjustRightInd w:val="0"/>
        <w:rPr>
          <w:bCs/>
        </w:rPr>
      </w:pPr>
      <w:r w:rsidRPr="007F34C9">
        <w:rPr>
          <w:bCs/>
        </w:rPr>
        <w:t>2013</w:t>
      </w:r>
      <w:r>
        <w:rPr>
          <w:bCs/>
        </w:rPr>
        <w:t xml:space="preserve"> ”</w:t>
      </w:r>
      <w:r w:rsidR="00E235A2">
        <w:rPr>
          <w:bCs/>
        </w:rPr>
        <w:t xml:space="preserve"> </w:t>
      </w:r>
      <w:r>
        <w:rPr>
          <w:bCs/>
        </w:rPr>
        <w:t>I LOVE SWAP</w:t>
      </w:r>
      <w:r w:rsidR="00E235A2">
        <w:rPr>
          <w:bCs/>
        </w:rPr>
        <w:t xml:space="preserve"> </w:t>
      </w:r>
      <w:r>
        <w:rPr>
          <w:bCs/>
        </w:rPr>
        <w:t>” ryhmänäyttely, Galleria Aarni, Espoo</w:t>
      </w:r>
    </w:p>
    <w:p w14:paraId="58094138" w14:textId="28E89DE3" w:rsidR="0095182B" w:rsidRPr="00D746FC" w:rsidRDefault="00D746FC">
      <w:pPr>
        <w:keepNext/>
        <w:widowControl w:val="0"/>
        <w:autoSpaceDE w:val="0"/>
        <w:autoSpaceDN w:val="0"/>
        <w:adjustRightInd w:val="0"/>
        <w:rPr>
          <w:bCs/>
        </w:rPr>
      </w:pPr>
      <w:r w:rsidRPr="00D746FC">
        <w:rPr>
          <w:bCs/>
        </w:rPr>
        <w:t>2013 ”</w:t>
      </w:r>
      <w:r w:rsidR="00E235A2">
        <w:rPr>
          <w:bCs/>
        </w:rPr>
        <w:t xml:space="preserve"> </w:t>
      </w:r>
      <w:proofErr w:type="spellStart"/>
      <w:r w:rsidRPr="00D746FC">
        <w:rPr>
          <w:bCs/>
        </w:rPr>
        <w:t>Strange</w:t>
      </w:r>
      <w:proofErr w:type="spellEnd"/>
      <w:r w:rsidRPr="00D746FC">
        <w:rPr>
          <w:bCs/>
        </w:rPr>
        <w:t xml:space="preserve"> Skies</w:t>
      </w:r>
      <w:r w:rsidR="00E235A2">
        <w:rPr>
          <w:bCs/>
        </w:rPr>
        <w:t xml:space="preserve"> </w:t>
      </w:r>
      <w:r>
        <w:rPr>
          <w:bCs/>
        </w:rPr>
        <w:t xml:space="preserve">” yhteisnäyttely </w:t>
      </w:r>
      <w:proofErr w:type="gramStart"/>
      <w:r>
        <w:rPr>
          <w:bCs/>
        </w:rPr>
        <w:t>( Ville</w:t>
      </w:r>
      <w:proofErr w:type="gramEnd"/>
      <w:r>
        <w:rPr>
          <w:bCs/>
        </w:rPr>
        <w:t xml:space="preserve"> Räty ), Galleria Kapriisi, Tampere</w:t>
      </w:r>
    </w:p>
    <w:p w14:paraId="7617F5A1" w14:textId="7EFDCDC0" w:rsidR="005D56BA" w:rsidRPr="005D56BA" w:rsidRDefault="005D56BA">
      <w:pPr>
        <w:keepNext/>
        <w:widowControl w:val="0"/>
        <w:autoSpaceDE w:val="0"/>
        <w:autoSpaceDN w:val="0"/>
        <w:adjustRightInd w:val="0"/>
        <w:rPr>
          <w:bCs/>
        </w:rPr>
      </w:pPr>
      <w:r w:rsidRPr="005D56BA">
        <w:rPr>
          <w:bCs/>
        </w:rPr>
        <w:t>2012</w:t>
      </w:r>
      <w:r>
        <w:rPr>
          <w:bCs/>
        </w:rPr>
        <w:t xml:space="preserve"> ”</w:t>
      </w:r>
      <w:r w:rsidR="00E235A2">
        <w:rPr>
          <w:bCs/>
        </w:rPr>
        <w:t xml:space="preserve"> </w:t>
      </w:r>
      <w:r>
        <w:rPr>
          <w:bCs/>
        </w:rPr>
        <w:t>Sukupolvet</w:t>
      </w:r>
      <w:r w:rsidR="00E235A2">
        <w:rPr>
          <w:bCs/>
        </w:rPr>
        <w:t xml:space="preserve"> </w:t>
      </w:r>
      <w:proofErr w:type="gramStart"/>
      <w:r>
        <w:rPr>
          <w:bCs/>
        </w:rPr>
        <w:t>”,</w:t>
      </w:r>
      <w:proofErr w:type="spellStart"/>
      <w:r>
        <w:rPr>
          <w:bCs/>
        </w:rPr>
        <w:t>ryhmänäyttely</w:t>
      </w:r>
      <w:proofErr w:type="gramEnd"/>
      <w:r>
        <w:rPr>
          <w:bCs/>
        </w:rPr>
        <w:t>,Galleria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Kipinä,Lahti</w:t>
      </w:r>
      <w:proofErr w:type="spellEnd"/>
    </w:p>
    <w:p w14:paraId="10371E19" w14:textId="69CB391B" w:rsidR="005D56BA" w:rsidRPr="005D56BA" w:rsidRDefault="005D56BA">
      <w:pPr>
        <w:keepNext/>
        <w:widowControl w:val="0"/>
        <w:autoSpaceDE w:val="0"/>
        <w:autoSpaceDN w:val="0"/>
        <w:adjustRightInd w:val="0"/>
        <w:rPr>
          <w:bCs/>
        </w:rPr>
      </w:pPr>
      <w:r w:rsidRPr="005D56BA">
        <w:rPr>
          <w:bCs/>
        </w:rPr>
        <w:t>2012</w:t>
      </w:r>
      <w:r>
        <w:rPr>
          <w:bCs/>
        </w:rPr>
        <w:t xml:space="preserve"> ”</w:t>
      </w:r>
      <w:r w:rsidR="00E235A2">
        <w:rPr>
          <w:bCs/>
        </w:rPr>
        <w:t xml:space="preserve"> </w:t>
      </w:r>
      <w:r>
        <w:rPr>
          <w:bCs/>
        </w:rPr>
        <w:t>Taiteilijat 2012</w:t>
      </w:r>
      <w:r w:rsidR="00E235A2">
        <w:rPr>
          <w:bCs/>
        </w:rPr>
        <w:t xml:space="preserve"> </w:t>
      </w:r>
      <w:proofErr w:type="gramStart"/>
      <w:r>
        <w:rPr>
          <w:bCs/>
        </w:rPr>
        <w:t>”,</w:t>
      </w:r>
      <w:proofErr w:type="spellStart"/>
      <w:r>
        <w:rPr>
          <w:bCs/>
        </w:rPr>
        <w:t>ryhmänäyttely</w:t>
      </w:r>
      <w:proofErr w:type="gramEnd"/>
      <w:r>
        <w:rPr>
          <w:bCs/>
        </w:rPr>
        <w:t>,Taidehalli,Helsinki</w:t>
      </w:r>
      <w:proofErr w:type="spellEnd"/>
    </w:p>
    <w:p w14:paraId="2D8A5B42" w14:textId="345AB27A" w:rsidR="004F28FB" w:rsidRPr="004F28FB" w:rsidRDefault="004F28FB">
      <w:pPr>
        <w:keepNext/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2012 ”</w:t>
      </w:r>
      <w:r w:rsidR="00E235A2">
        <w:rPr>
          <w:bCs/>
        </w:rPr>
        <w:t xml:space="preserve"> </w:t>
      </w:r>
      <w:proofErr w:type="spellStart"/>
      <w:r>
        <w:rPr>
          <w:bCs/>
        </w:rPr>
        <w:t>Adios</w:t>
      </w:r>
      <w:proofErr w:type="spellEnd"/>
      <w:r>
        <w:rPr>
          <w:bCs/>
        </w:rPr>
        <w:t xml:space="preserve"> # 4</w:t>
      </w:r>
      <w:r w:rsidR="00E235A2">
        <w:rPr>
          <w:bCs/>
        </w:rPr>
        <w:t xml:space="preserve"> </w:t>
      </w:r>
      <w:r>
        <w:rPr>
          <w:bCs/>
        </w:rPr>
        <w:t xml:space="preserve">”, ryhmänäyttely, Galleria </w:t>
      </w:r>
      <w:proofErr w:type="spellStart"/>
      <w:r>
        <w:rPr>
          <w:bCs/>
        </w:rPr>
        <w:t>A.l.i.c.e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Brysseli</w:t>
      </w:r>
      <w:proofErr w:type="spellEnd"/>
      <w:r>
        <w:rPr>
          <w:bCs/>
        </w:rPr>
        <w:t>, Belgia</w:t>
      </w:r>
    </w:p>
    <w:p w14:paraId="2FDBB2F7" w14:textId="167DBADB" w:rsidR="00755E61" w:rsidRDefault="00755E61">
      <w:pPr>
        <w:keepNext/>
        <w:widowControl w:val="0"/>
        <w:autoSpaceDE w:val="0"/>
        <w:autoSpaceDN w:val="0"/>
        <w:adjustRightInd w:val="0"/>
      </w:pPr>
      <w:r>
        <w:t>2009 ”</w:t>
      </w:r>
      <w:r w:rsidR="00E235A2">
        <w:t xml:space="preserve"> </w:t>
      </w:r>
      <w:r>
        <w:t>Hykerrys</w:t>
      </w:r>
      <w:r w:rsidR="00E235A2">
        <w:t xml:space="preserve"> </w:t>
      </w:r>
      <w:r>
        <w:t>”, ryhmänäyttely, Sibelius-talo, Lahti</w:t>
      </w:r>
    </w:p>
    <w:p w14:paraId="1A6D8C38" w14:textId="70761070" w:rsidR="00755E61" w:rsidRDefault="004F28FB">
      <w:pPr>
        <w:keepNext/>
        <w:widowControl w:val="0"/>
        <w:autoSpaceDE w:val="0"/>
        <w:autoSpaceDN w:val="0"/>
        <w:adjustRightInd w:val="0"/>
      </w:pPr>
      <w:r>
        <w:t>2009 ”</w:t>
      </w:r>
      <w:r w:rsidR="00E235A2">
        <w:t xml:space="preserve"> </w:t>
      </w:r>
      <w:r>
        <w:t>3 x 3</w:t>
      </w:r>
      <w:r w:rsidR="00E235A2">
        <w:t xml:space="preserve"> </w:t>
      </w:r>
      <w:r>
        <w:t>”, yhteisnäyttely, G</w:t>
      </w:r>
      <w:r w:rsidR="00755E61">
        <w:t>alleria Mältinranta, Tampere</w:t>
      </w:r>
    </w:p>
    <w:p w14:paraId="77A8F5B1" w14:textId="7C619152" w:rsidR="00755E61" w:rsidRDefault="00755E61">
      <w:pPr>
        <w:keepNext/>
        <w:widowControl w:val="0"/>
        <w:autoSpaceDE w:val="0"/>
        <w:autoSpaceDN w:val="0"/>
        <w:adjustRightInd w:val="0"/>
      </w:pPr>
      <w:r>
        <w:t xml:space="preserve">2008 </w:t>
      </w:r>
      <w:proofErr w:type="gramStart"/>
      <w:r>
        <w:t>“</w:t>
      </w:r>
      <w:r w:rsidR="00E235A2">
        <w:t xml:space="preserve"> </w:t>
      </w:r>
      <w:r>
        <w:t>SKJL</w:t>
      </w:r>
      <w:proofErr w:type="gramEnd"/>
      <w:r>
        <w:t>-08</w:t>
      </w:r>
      <w:r w:rsidR="00E235A2">
        <w:t xml:space="preserve"> </w:t>
      </w:r>
      <w:r>
        <w:t>”, ryhmänäyttely, Mikkelin Taidemuseo, Mikkeli</w:t>
      </w:r>
    </w:p>
    <w:p w14:paraId="27E66DBB" w14:textId="4610E1B6" w:rsidR="00755E61" w:rsidRPr="00950B4E" w:rsidRDefault="00755E61">
      <w:pPr>
        <w:keepNext/>
        <w:widowControl w:val="0"/>
        <w:autoSpaceDE w:val="0"/>
        <w:autoSpaceDN w:val="0"/>
        <w:adjustRightInd w:val="0"/>
      </w:pPr>
      <w:r w:rsidRPr="00950B4E">
        <w:t>2008 ”</w:t>
      </w:r>
      <w:r w:rsidR="00E235A2">
        <w:t xml:space="preserve"> </w:t>
      </w:r>
      <w:r w:rsidRPr="00950B4E">
        <w:t>Gra</w:t>
      </w:r>
      <w:r w:rsidR="004F28FB" w:rsidRPr="00950B4E">
        <w:t xml:space="preserve">y City </w:t>
      </w:r>
      <w:proofErr w:type="spellStart"/>
      <w:r w:rsidR="004F28FB" w:rsidRPr="00950B4E">
        <w:t>Colors</w:t>
      </w:r>
      <w:proofErr w:type="spellEnd"/>
      <w:r w:rsidR="00E235A2">
        <w:t xml:space="preserve"> </w:t>
      </w:r>
      <w:r w:rsidR="004F28FB" w:rsidRPr="00950B4E">
        <w:t>”, ryhmänäyttely, G</w:t>
      </w:r>
      <w:r w:rsidRPr="00950B4E">
        <w:t>alleria Becker, Jyväskylä</w:t>
      </w:r>
    </w:p>
    <w:p w14:paraId="4E0C5E19" w14:textId="10AFE4C1" w:rsidR="00755E61" w:rsidRDefault="00755E61">
      <w:pPr>
        <w:keepNext/>
        <w:widowControl w:val="0"/>
        <w:autoSpaceDE w:val="0"/>
        <w:autoSpaceDN w:val="0"/>
        <w:adjustRightInd w:val="0"/>
      </w:pPr>
      <w:r>
        <w:t>2008 ”</w:t>
      </w:r>
      <w:r w:rsidR="00E235A2">
        <w:t xml:space="preserve"> </w:t>
      </w:r>
      <w:r>
        <w:t>Ville vs. Ville</w:t>
      </w:r>
      <w:r w:rsidR="00E235A2">
        <w:t xml:space="preserve"> </w:t>
      </w:r>
      <w:r>
        <w:t>”, yhteisnäyttely, B-Galleria, Turku</w:t>
      </w:r>
    </w:p>
    <w:p w14:paraId="4B82C3A4" w14:textId="46E7673A" w:rsidR="00755E61" w:rsidRDefault="00755E61">
      <w:pPr>
        <w:keepNext/>
        <w:widowControl w:val="0"/>
        <w:autoSpaceDE w:val="0"/>
        <w:autoSpaceDN w:val="0"/>
        <w:adjustRightInd w:val="0"/>
      </w:pPr>
      <w:r>
        <w:t>2008 ”</w:t>
      </w:r>
      <w:r w:rsidR="00E235A2">
        <w:t xml:space="preserve"> </w:t>
      </w:r>
      <w:proofErr w:type="spellStart"/>
      <w:r>
        <w:t>Scapes</w:t>
      </w:r>
      <w:proofErr w:type="spellEnd"/>
      <w:r w:rsidR="00E235A2">
        <w:t xml:space="preserve"> </w:t>
      </w:r>
      <w:proofErr w:type="gramStart"/>
      <w:r>
        <w:t>” ,</w:t>
      </w:r>
      <w:proofErr w:type="gramEnd"/>
      <w:r>
        <w:t xml:space="preserve"> ryhmänäyttely, Galleria Kone, Hämeenlinna</w:t>
      </w:r>
    </w:p>
    <w:p w14:paraId="72984D42" w14:textId="10B25574" w:rsidR="00755E61" w:rsidRDefault="00755E61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 xml:space="preserve">2006 </w:t>
      </w:r>
      <w:r w:rsidR="00E235A2">
        <w:t xml:space="preserve">” </w:t>
      </w:r>
      <w:r>
        <w:t>Alfa</w:t>
      </w:r>
      <w:r w:rsidR="00E235A2">
        <w:t xml:space="preserve"> ”</w:t>
      </w:r>
      <w:r>
        <w:t xml:space="preserve"> Galleria-Rajatila, yhteisnäyttely, Tampere</w:t>
      </w:r>
    </w:p>
    <w:p w14:paraId="57D8BF48" w14:textId="1B240683" w:rsidR="00755E61" w:rsidRDefault="00755E61">
      <w:pPr>
        <w:widowControl w:val="0"/>
        <w:autoSpaceDE w:val="0"/>
        <w:autoSpaceDN w:val="0"/>
        <w:adjustRightInd w:val="0"/>
      </w:pPr>
      <w:r>
        <w:t>2005 ”</w:t>
      </w:r>
      <w:r w:rsidR="00E235A2">
        <w:t xml:space="preserve"> </w:t>
      </w:r>
      <w:r>
        <w:t>SKJL-05</w:t>
      </w:r>
      <w:r w:rsidR="00E235A2">
        <w:t xml:space="preserve"> </w:t>
      </w:r>
      <w:r>
        <w:t>” ryhmänäyttely, Taidetehdas, Porvoo</w:t>
      </w:r>
    </w:p>
    <w:p w14:paraId="312F12FC" w14:textId="43809E2A" w:rsidR="00755E61" w:rsidRDefault="00755E61">
      <w:pPr>
        <w:widowControl w:val="0"/>
        <w:autoSpaceDE w:val="0"/>
        <w:autoSpaceDN w:val="0"/>
        <w:adjustRightInd w:val="0"/>
      </w:pPr>
      <w:r>
        <w:lastRenderedPageBreak/>
        <w:t>2005 ”</w:t>
      </w:r>
      <w:r w:rsidR="00E235A2">
        <w:t xml:space="preserve"> </w:t>
      </w:r>
      <w:proofErr w:type="spellStart"/>
      <w:r>
        <w:t>Akureyri</w:t>
      </w:r>
      <w:proofErr w:type="spellEnd"/>
      <w:r>
        <w:t>-Lahti</w:t>
      </w:r>
      <w:r w:rsidR="00E235A2">
        <w:t xml:space="preserve"> </w:t>
      </w:r>
      <w:r>
        <w:t>” ryhmänäyttely, Taidepanimo, Lahti</w:t>
      </w:r>
    </w:p>
    <w:p w14:paraId="75F8219D" w14:textId="38409C1B" w:rsidR="00755E61" w:rsidRDefault="00755E61">
      <w:pPr>
        <w:widowControl w:val="0"/>
        <w:autoSpaceDE w:val="0"/>
        <w:autoSpaceDN w:val="0"/>
        <w:adjustRightInd w:val="0"/>
      </w:pPr>
      <w:r>
        <w:t xml:space="preserve">2004 </w:t>
      </w:r>
      <w:r w:rsidR="00A25E52">
        <w:t>”</w:t>
      </w:r>
      <w:r w:rsidR="00E235A2">
        <w:t xml:space="preserve"> </w:t>
      </w:r>
      <w:r w:rsidR="00A25E52">
        <w:t>Lahti-</w:t>
      </w:r>
      <w:proofErr w:type="spellStart"/>
      <w:r w:rsidR="00A25E52">
        <w:t>Akureyri</w:t>
      </w:r>
      <w:proofErr w:type="spellEnd"/>
      <w:r w:rsidR="00E235A2">
        <w:t xml:space="preserve"> </w:t>
      </w:r>
      <w:r w:rsidR="00A25E52">
        <w:t>” ryhmänäyttely G</w:t>
      </w:r>
      <w:r>
        <w:t xml:space="preserve">alleria </w:t>
      </w:r>
      <w:proofErr w:type="spellStart"/>
      <w:r>
        <w:t>Kettlehus</w:t>
      </w:r>
      <w:proofErr w:type="spellEnd"/>
      <w:r>
        <w:t xml:space="preserve">, </w:t>
      </w:r>
      <w:proofErr w:type="spellStart"/>
      <w:r>
        <w:t>Akureyri</w:t>
      </w:r>
      <w:proofErr w:type="spellEnd"/>
      <w:r>
        <w:t>, Islanti</w:t>
      </w:r>
    </w:p>
    <w:p w14:paraId="4B2E7C98" w14:textId="21B19266" w:rsidR="00755E61" w:rsidRDefault="00755E61">
      <w:pPr>
        <w:widowControl w:val="0"/>
        <w:autoSpaceDE w:val="0"/>
        <w:autoSpaceDN w:val="0"/>
        <w:adjustRightInd w:val="0"/>
      </w:pPr>
      <w:r>
        <w:t xml:space="preserve">2004 </w:t>
      </w:r>
      <w:r w:rsidR="00A25E52">
        <w:t>”</w:t>
      </w:r>
      <w:r w:rsidR="00E235A2">
        <w:t xml:space="preserve"> </w:t>
      </w:r>
      <w:r>
        <w:t>Kohta</w:t>
      </w:r>
      <w:r w:rsidR="00E235A2">
        <w:t xml:space="preserve"> </w:t>
      </w:r>
      <w:r w:rsidR="00A25E52">
        <w:t>”</w:t>
      </w:r>
      <w:r>
        <w:t>, tutkintotyönäyttely, Taidepanimo, Lahti</w:t>
      </w:r>
    </w:p>
    <w:p w14:paraId="516EB719" w14:textId="77777777" w:rsidR="00755E61" w:rsidRDefault="00755E61">
      <w:pPr>
        <w:widowControl w:val="0"/>
        <w:autoSpaceDE w:val="0"/>
        <w:autoSpaceDN w:val="0"/>
        <w:adjustRightInd w:val="0"/>
      </w:pPr>
    </w:p>
    <w:p w14:paraId="1F7318CB" w14:textId="77777777" w:rsidR="0095182B" w:rsidRDefault="0095182B">
      <w:pPr>
        <w:widowControl w:val="0"/>
        <w:autoSpaceDE w:val="0"/>
        <w:autoSpaceDN w:val="0"/>
        <w:adjustRightInd w:val="0"/>
      </w:pPr>
    </w:p>
    <w:p w14:paraId="1D8AEE01" w14:textId="77777777" w:rsidR="0095182B" w:rsidRDefault="0095182B">
      <w:pPr>
        <w:widowControl w:val="0"/>
        <w:autoSpaceDE w:val="0"/>
        <w:autoSpaceDN w:val="0"/>
        <w:adjustRightInd w:val="0"/>
      </w:pPr>
    </w:p>
    <w:p w14:paraId="75D95010" w14:textId="77777777" w:rsidR="0095182B" w:rsidRDefault="0095182B">
      <w:pPr>
        <w:widowControl w:val="0"/>
        <w:autoSpaceDE w:val="0"/>
        <w:autoSpaceDN w:val="0"/>
        <w:adjustRightInd w:val="0"/>
      </w:pPr>
    </w:p>
    <w:p w14:paraId="2CE15C64" w14:textId="77777777" w:rsidR="00755E61" w:rsidRDefault="00755E6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Apurahat</w:t>
      </w:r>
    </w:p>
    <w:p w14:paraId="5CA2356E" w14:textId="77777777" w:rsidR="009C1690" w:rsidRDefault="009C1690">
      <w:pPr>
        <w:widowControl w:val="0"/>
        <w:autoSpaceDE w:val="0"/>
        <w:autoSpaceDN w:val="0"/>
        <w:adjustRightInd w:val="0"/>
        <w:rPr>
          <w:b/>
          <w:bCs/>
        </w:rPr>
      </w:pPr>
    </w:p>
    <w:p w14:paraId="55E89347" w14:textId="77777777" w:rsidR="006A0BFE" w:rsidRPr="009C1690" w:rsidRDefault="009C169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2014 </w:t>
      </w:r>
      <w:proofErr w:type="spellStart"/>
      <w:r>
        <w:rPr>
          <w:bCs/>
        </w:rPr>
        <w:t>Taike</w:t>
      </w:r>
      <w:proofErr w:type="spellEnd"/>
      <w:r>
        <w:rPr>
          <w:bCs/>
        </w:rPr>
        <w:t xml:space="preserve">, </w:t>
      </w:r>
      <w:r w:rsidRPr="009C1690">
        <w:rPr>
          <w:bCs/>
        </w:rPr>
        <w:t>kohdeapuraha</w:t>
      </w:r>
    </w:p>
    <w:p w14:paraId="5666EE39" w14:textId="77777777" w:rsidR="006A0BFE" w:rsidRPr="006A0BFE" w:rsidRDefault="006A0BFE">
      <w:pPr>
        <w:widowControl w:val="0"/>
        <w:autoSpaceDE w:val="0"/>
        <w:autoSpaceDN w:val="0"/>
        <w:adjustRightInd w:val="0"/>
        <w:rPr>
          <w:bCs/>
        </w:rPr>
      </w:pPr>
      <w:r w:rsidRPr="006A0BFE">
        <w:rPr>
          <w:bCs/>
        </w:rPr>
        <w:t>2013</w:t>
      </w:r>
      <w:r w:rsidR="009C1690">
        <w:rPr>
          <w:bCs/>
        </w:rPr>
        <w:t xml:space="preserve"> </w:t>
      </w:r>
      <w:proofErr w:type="spellStart"/>
      <w:r w:rsidR="009C1690">
        <w:rPr>
          <w:bCs/>
        </w:rPr>
        <w:t>Taike</w:t>
      </w:r>
      <w:proofErr w:type="spellEnd"/>
      <w:r w:rsidR="009C1690">
        <w:rPr>
          <w:bCs/>
        </w:rPr>
        <w:t xml:space="preserve">, </w:t>
      </w:r>
      <w:r w:rsidR="000F7210">
        <w:rPr>
          <w:bCs/>
        </w:rPr>
        <w:t>kohde</w:t>
      </w:r>
      <w:r>
        <w:rPr>
          <w:bCs/>
        </w:rPr>
        <w:t>apuraha</w:t>
      </w:r>
    </w:p>
    <w:p w14:paraId="45CDDBF8" w14:textId="77777777" w:rsidR="006A0BFE" w:rsidRPr="006A0BFE" w:rsidRDefault="006A0BF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2013 SKR, Päärahasto, kohde</w:t>
      </w:r>
      <w:r w:rsidRPr="006A0BFE">
        <w:rPr>
          <w:bCs/>
        </w:rPr>
        <w:t>apuraha (työryhmän jäsen)</w:t>
      </w:r>
    </w:p>
    <w:p w14:paraId="057C9C14" w14:textId="77777777" w:rsidR="0095182B" w:rsidRPr="006A0BFE" w:rsidRDefault="006A0BFE">
      <w:pPr>
        <w:widowControl w:val="0"/>
        <w:autoSpaceDE w:val="0"/>
        <w:autoSpaceDN w:val="0"/>
        <w:adjustRightInd w:val="0"/>
        <w:rPr>
          <w:bCs/>
        </w:rPr>
      </w:pPr>
      <w:r w:rsidRPr="006A0BFE">
        <w:rPr>
          <w:bCs/>
        </w:rPr>
        <w:t>2013 Hämeen Taidetoimikunta</w:t>
      </w:r>
      <w:r>
        <w:rPr>
          <w:bCs/>
        </w:rPr>
        <w:t>, työskentelyapuraha</w:t>
      </w:r>
    </w:p>
    <w:p w14:paraId="187C5CB9" w14:textId="77777777" w:rsidR="00525B83" w:rsidRPr="00525B83" w:rsidRDefault="00525B83">
      <w:pPr>
        <w:widowControl w:val="0"/>
        <w:autoSpaceDE w:val="0"/>
        <w:autoSpaceDN w:val="0"/>
        <w:adjustRightInd w:val="0"/>
        <w:rPr>
          <w:bCs/>
        </w:rPr>
      </w:pPr>
      <w:r w:rsidRPr="00525B83">
        <w:rPr>
          <w:bCs/>
        </w:rPr>
        <w:t>2010</w:t>
      </w:r>
      <w:r>
        <w:rPr>
          <w:bCs/>
        </w:rPr>
        <w:t xml:space="preserve"> Hämeen Taidetoimikunta, kohdeapuraha</w:t>
      </w:r>
    </w:p>
    <w:p w14:paraId="75FDD42F" w14:textId="77777777" w:rsidR="00755E61" w:rsidRDefault="00755E61">
      <w:pPr>
        <w:widowControl w:val="0"/>
        <w:autoSpaceDE w:val="0"/>
        <w:autoSpaceDN w:val="0"/>
        <w:adjustRightInd w:val="0"/>
      </w:pPr>
      <w:r>
        <w:t xml:space="preserve">2009 Hilkka </w:t>
      </w:r>
      <w:proofErr w:type="spellStart"/>
      <w:r>
        <w:t>Silvekoski</w:t>
      </w:r>
      <w:proofErr w:type="spellEnd"/>
      <w:r>
        <w:t>-säätiön stipendi</w:t>
      </w:r>
    </w:p>
    <w:p w14:paraId="25C20B02" w14:textId="77777777" w:rsidR="00755E61" w:rsidRDefault="00755E61">
      <w:pPr>
        <w:widowControl w:val="0"/>
        <w:autoSpaceDE w:val="0"/>
        <w:autoSpaceDN w:val="0"/>
        <w:adjustRightInd w:val="0"/>
      </w:pPr>
      <w:r>
        <w:t>2009 SKR, Päijät-Hämeen rahasto, 1-vuotinen työskentelyapuraha</w:t>
      </w:r>
    </w:p>
    <w:p w14:paraId="202D0FFD" w14:textId="77777777" w:rsidR="00755E61" w:rsidRDefault="00755E61">
      <w:pPr>
        <w:widowControl w:val="0"/>
        <w:autoSpaceDE w:val="0"/>
        <w:autoSpaceDN w:val="0"/>
        <w:adjustRightInd w:val="0"/>
      </w:pPr>
      <w:r>
        <w:t>2007 Hämeen Taidetoimikunta, työskentelyapuraha</w:t>
      </w:r>
    </w:p>
    <w:p w14:paraId="7BCB2297" w14:textId="77777777" w:rsidR="00755E61" w:rsidRDefault="00755E61">
      <w:pPr>
        <w:widowControl w:val="0"/>
        <w:autoSpaceDE w:val="0"/>
        <w:autoSpaceDN w:val="0"/>
        <w:adjustRightInd w:val="0"/>
      </w:pPr>
      <w:r>
        <w:t>2006 SKR, Päijät-Hämeen rahasto, kohdeapuraha</w:t>
      </w:r>
    </w:p>
    <w:p w14:paraId="3AFAF836" w14:textId="77777777" w:rsidR="00755E61" w:rsidRDefault="00755E61">
      <w:pPr>
        <w:widowControl w:val="0"/>
        <w:autoSpaceDE w:val="0"/>
        <w:autoSpaceDN w:val="0"/>
        <w:adjustRightInd w:val="0"/>
      </w:pPr>
      <w:r>
        <w:t>2004 Lahden kaupunki, kohdeapuraha</w:t>
      </w:r>
    </w:p>
    <w:p w14:paraId="4911051C" w14:textId="77777777" w:rsidR="00755E61" w:rsidRDefault="00755E61">
      <w:pPr>
        <w:widowControl w:val="0"/>
        <w:autoSpaceDE w:val="0"/>
        <w:autoSpaceDN w:val="0"/>
        <w:adjustRightInd w:val="0"/>
      </w:pPr>
    </w:p>
    <w:p w14:paraId="2CFDE6AE" w14:textId="77777777" w:rsidR="00CA3089" w:rsidRDefault="00A12F6C">
      <w:pPr>
        <w:widowControl w:val="0"/>
        <w:autoSpaceDE w:val="0"/>
        <w:autoSpaceDN w:val="0"/>
        <w:adjustRightInd w:val="0"/>
        <w:rPr>
          <w:b/>
        </w:rPr>
      </w:pPr>
      <w:r w:rsidRPr="00A12F6C">
        <w:rPr>
          <w:b/>
        </w:rPr>
        <w:t>Residenssit</w:t>
      </w:r>
    </w:p>
    <w:p w14:paraId="23875D15" w14:textId="77777777" w:rsidR="0095182B" w:rsidRDefault="0095182B">
      <w:pPr>
        <w:widowControl w:val="0"/>
        <w:autoSpaceDE w:val="0"/>
        <w:autoSpaceDN w:val="0"/>
        <w:adjustRightInd w:val="0"/>
        <w:rPr>
          <w:b/>
        </w:rPr>
      </w:pPr>
    </w:p>
    <w:p w14:paraId="1B0AA721" w14:textId="77777777" w:rsidR="00A12F6C" w:rsidRDefault="00A12F6C">
      <w:pPr>
        <w:widowControl w:val="0"/>
        <w:autoSpaceDE w:val="0"/>
        <w:autoSpaceDN w:val="0"/>
        <w:adjustRightInd w:val="0"/>
      </w:pPr>
      <w:r>
        <w:t>Berliini / huhtikuu 2011 (Hämeen Taidetoimikunta)</w:t>
      </w:r>
    </w:p>
    <w:p w14:paraId="02BA4ED2" w14:textId="77777777" w:rsidR="00A12F6C" w:rsidRPr="00A12F6C" w:rsidRDefault="00A12F6C">
      <w:pPr>
        <w:widowControl w:val="0"/>
        <w:autoSpaceDE w:val="0"/>
        <w:autoSpaceDN w:val="0"/>
        <w:adjustRightInd w:val="0"/>
      </w:pPr>
    </w:p>
    <w:p w14:paraId="406E79BF" w14:textId="77777777" w:rsidR="00755E61" w:rsidRDefault="00755E61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Jäsenyydet</w:t>
      </w:r>
    </w:p>
    <w:p w14:paraId="69417BB7" w14:textId="77777777" w:rsidR="008A00EE" w:rsidRDefault="008A00EE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1033F878" w14:textId="77777777" w:rsidR="0095182B" w:rsidRPr="008A00EE" w:rsidRDefault="008A00EE">
      <w:pPr>
        <w:keepNext/>
        <w:widowControl w:val="0"/>
        <w:autoSpaceDE w:val="0"/>
        <w:autoSpaceDN w:val="0"/>
        <w:adjustRightInd w:val="0"/>
        <w:rPr>
          <w:bCs/>
        </w:rPr>
      </w:pPr>
      <w:r w:rsidRPr="008A00EE">
        <w:rPr>
          <w:bCs/>
        </w:rPr>
        <w:t>Taidemaalariliitto</w:t>
      </w:r>
    </w:p>
    <w:p w14:paraId="34CFD708" w14:textId="77777777" w:rsidR="00755E61" w:rsidRDefault="00755E61">
      <w:pPr>
        <w:widowControl w:val="0"/>
        <w:autoSpaceDE w:val="0"/>
        <w:autoSpaceDN w:val="0"/>
        <w:adjustRightInd w:val="0"/>
      </w:pPr>
      <w:r>
        <w:t>Lahden Taiteilijaseura</w:t>
      </w:r>
    </w:p>
    <w:p w14:paraId="247913AB" w14:textId="77777777" w:rsidR="00755E61" w:rsidRDefault="00755E61">
      <w:pPr>
        <w:widowControl w:val="0"/>
        <w:autoSpaceDE w:val="0"/>
        <w:autoSpaceDN w:val="0"/>
        <w:adjustRightInd w:val="0"/>
      </w:pPr>
      <w:r>
        <w:t xml:space="preserve"> </w:t>
      </w:r>
      <w:r w:rsidR="008A00EE">
        <w:t xml:space="preserve"> </w:t>
      </w:r>
    </w:p>
    <w:p w14:paraId="53F43EB8" w14:textId="77777777" w:rsidR="00755E61" w:rsidRDefault="00755E61">
      <w:pPr>
        <w:widowControl w:val="0"/>
        <w:autoSpaceDE w:val="0"/>
        <w:autoSpaceDN w:val="0"/>
        <w:adjustRightInd w:val="0"/>
      </w:pPr>
      <w:r>
        <w:rPr>
          <w:b/>
          <w:bCs/>
        </w:rPr>
        <w:t>Teoksia kokoelmissa</w:t>
      </w:r>
      <w:r>
        <w:t>: Suomen Taideyhdistys, yksityiskokoelmat</w:t>
      </w:r>
    </w:p>
    <w:p w14:paraId="5C16EA24" w14:textId="77777777" w:rsidR="00755E61" w:rsidRDefault="00755E61">
      <w:pPr>
        <w:widowControl w:val="0"/>
        <w:autoSpaceDE w:val="0"/>
        <w:autoSpaceDN w:val="0"/>
        <w:adjustRightInd w:val="0"/>
      </w:pPr>
    </w:p>
    <w:p w14:paraId="762143FC" w14:textId="77777777" w:rsidR="00755E61" w:rsidRDefault="00755E61">
      <w:pPr>
        <w:widowControl w:val="0"/>
        <w:autoSpaceDE w:val="0"/>
        <w:autoSpaceDN w:val="0"/>
        <w:adjustRightInd w:val="0"/>
      </w:pPr>
    </w:p>
    <w:sectPr w:rsidR="00755E61" w:rsidSect="007A1755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8FB"/>
    <w:rsid w:val="0001258F"/>
    <w:rsid w:val="00030B2D"/>
    <w:rsid w:val="000F7210"/>
    <w:rsid w:val="00154C66"/>
    <w:rsid w:val="001B3366"/>
    <w:rsid w:val="001E5FBF"/>
    <w:rsid w:val="00202DF8"/>
    <w:rsid w:val="00417D28"/>
    <w:rsid w:val="004F28FB"/>
    <w:rsid w:val="00525B83"/>
    <w:rsid w:val="005C5F74"/>
    <w:rsid w:val="005D49FA"/>
    <w:rsid w:val="005D56BA"/>
    <w:rsid w:val="00614AB2"/>
    <w:rsid w:val="006A0BFE"/>
    <w:rsid w:val="00755E61"/>
    <w:rsid w:val="0075774F"/>
    <w:rsid w:val="00792AAE"/>
    <w:rsid w:val="00794860"/>
    <w:rsid w:val="007A1755"/>
    <w:rsid w:val="007B78EF"/>
    <w:rsid w:val="007F34C9"/>
    <w:rsid w:val="00893AE3"/>
    <w:rsid w:val="008A00EE"/>
    <w:rsid w:val="00950B4E"/>
    <w:rsid w:val="0095182B"/>
    <w:rsid w:val="009C1690"/>
    <w:rsid w:val="009D5421"/>
    <w:rsid w:val="00A12F6C"/>
    <w:rsid w:val="00A25E52"/>
    <w:rsid w:val="00A2724C"/>
    <w:rsid w:val="00A73E37"/>
    <w:rsid w:val="00AB1ACD"/>
    <w:rsid w:val="00AE74E0"/>
    <w:rsid w:val="00B05AE6"/>
    <w:rsid w:val="00B62BCB"/>
    <w:rsid w:val="00BB6388"/>
    <w:rsid w:val="00CA3089"/>
    <w:rsid w:val="00D746FC"/>
    <w:rsid w:val="00DB06D6"/>
    <w:rsid w:val="00E2239C"/>
    <w:rsid w:val="00E235A2"/>
    <w:rsid w:val="00EC3965"/>
    <w:rsid w:val="00F9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7D073"/>
  <w15:docId w15:val="{2A32C7DE-AF8C-4BB6-801A-8DE84C55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A1755"/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A17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7A1755"/>
    <w:rPr>
      <w:rFonts w:ascii="Cambria" w:hAnsi="Cambria" w:cs="Cambria"/>
      <w:b/>
      <w:bCs/>
      <w:kern w:val="32"/>
      <w:sz w:val="32"/>
      <w:szCs w:val="32"/>
    </w:rPr>
  </w:style>
  <w:style w:type="character" w:customStyle="1" w:styleId="Otsikko1Char">
    <w:name w:val="Otsikko 1 Char"/>
    <w:link w:val="Otsikko1"/>
    <w:uiPriority w:val="9"/>
    <w:locked/>
    <w:rsid w:val="007A17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7A17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uiPriority w:val="99"/>
    <w:rsid w:val="007A1755"/>
    <w:rPr>
      <w:rFonts w:ascii="Cambria" w:hAnsi="Cambria" w:cs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locked/>
    <w:rsid w:val="007A175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ki">
    <w:name w:val="Hyperlink"/>
    <w:uiPriority w:val="99"/>
    <w:unhideWhenUsed/>
    <w:rsid w:val="007B78EF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46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D74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uvataiteilijamatrikkeli.fi/fi/taiteilijat/3528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ksti&#228;\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1967-33BB-4C83-A4B6-577BDC23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cv.dot</Template>
  <TotalTime>6</TotalTime>
  <Pages>2</Pages>
  <Words>305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Lahden taiteilijaseura ry</Company>
  <LinksUpToDate>false</LinksUpToDate>
  <CharactersWithSpaces>2776</CharactersWithSpaces>
  <SharedDoc>false</SharedDoc>
  <HLinks>
    <vt:vector size="6" baseType="variant">
      <vt:variant>
        <vt:i4>6750319</vt:i4>
      </vt:variant>
      <vt:variant>
        <vt:i4>0</vt:i4>
      </vt:variant>
      <vt:variant>
        <vt:i4>0</vt:i4>
      </vt:variant>
      <vt:variant>
        <vt:i4>5</vt:i4>
      </vt:variant>
      <vt:variant>
        <vt:lpwstr>http://www.kuvataiteilijamatrikkeli.fi/fi/taiteilijat/3528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MEDIAPAJA 5</dc:creator>
  <cp:keywords/>
  <cp:lastModifiedBy>MEDIAPAJA 5</cp:lastModifiedBy>
  <cp:revision>2</cp:revision>
  <cp:lastPrinted>2013-09-21T11:50:00Z</cp:lastPrinted>
  <dcterms:created xsi:type="dcterms:W3CDTF">2021-02-04T11:26:00Z</dcterms:created>
  <dcterms:modified xsi:type="dcterms:W3CDTF">2021-02-04T11:26:00Z</dcterms:modified>
</cp:coreProperties>
</file>