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15" w:rsidRPr="004D71AB" w:rsidRDefault="000B441D">
      <w:pPr>
        <w:pStyle w:val="Title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Iana Vulpe</w:t>
      </w:r>
    </w:p>
    <w:tbl>
      <w:tblPr>
        <w:tblStyle w:val="Ansioluettelontaulukko"/>
        <w:tblW w:w="5000" w:type="pct"/>
        <w:tblLook w:val="04A0" w:firstRow="1" w:lastRow="0" w:firstColumn="1" w:lastColumn="0" w:noHBand="0" w:noVBand="1"/>
        <w:tblDescription w:val="Yhteystiedot"/>
      </w:tblPr>
      <w:tblGrid>
        <w:gridCol w:w="1657"/>
        <w:gridCol w:w="7415"/>
      </w:tblGrid>
      <w:tr w:rsidR="002C7615" w:rsidRPr="004D71AB" w:rsidTr="002C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</w:tr>
      <w:tr w:rsidR="002C7615" w:rsidRPr="004D71AB" w:rsidTr="002C7615">
        <w:tc>
          <w:tcPr>
            <w:tcW w:w="913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2C7615" w:rsidRDefault="00142074" w:rsidP="00142074">
            <w:pPr>
              <w:pStyle w:val="Yhteystiedo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Yrjönkatu 13-15 A1, 40100 Jyväskylä</w:t>
            </w:r>
            <w:r w:rsidR="002A742A" w:rsidRPr="004D71AB">
              <w:rPr>
                <w:rFonts w:ascii="Tahoma" w:hAnsi="Tahoma" w:cs="Tahoma"/>
              </w:rPr>
              <w:t> </w:t>
            </w:r>
            <w:r w:rsidR="002A742A" w:rsidRPr="004D71AB">
              <w:rPr>
                <w:rFonts w:ascii="Tahoma" w:hAnsi="Tahoma" w:cs="Tahoma"/>
                <w:color w:val="A6A6A6" w:themeColor="background1" w:themeShade="A6"/>
              </w:rPr>
              <w:t>| </w:t>
            </w:r>
            <w:r>
              <w:rPr>
                <w:rFonts w:ascii="Tahoma" w:hAnsi="Tahoma" w:cs="Tahoma"/>
              </w:rPr>
              <w:t>+358409524143</w:t>
            </w:r>
            <w:r w:rsidR="002A742A" w:rsidRPr="004D71AB">
              <w:rPr>
                <w:rFonts w:ascii="Tahoma" w:hAnsi="Tahoma" w:cs="Tahoma"/>
              </w:rPr>
              <w:t> </w:t>
            </w:r>
            <w:r w:rsidR="002A742A" w:rsidRPr="004D71AB">
              <w:rPr>
                <w:rFonts w:ascii="Tahoma" w:hAnsi="Tahoma" w:cs="Tahoma"/>
                <w:color w:val="A6A6A6" w:themeColor="background1" w:themeShade="A6"/>
              </w:rPr>
              <w:t>| </w:t>
            </w:r>
            <w:r>
              <w:rPr>
                <w:rFonts w:ascii="Tahoma" w:hAnsi="Tahoma" w:cs="Tahoma"/>
              </w:rPr>
              <w:t xml:space="preserve">iana.vulpe@gmail.com , </w:t>
            </w:r>
            <w:hyperlink r:id="rId8" w:history="1">
              <w:r w:rsidR="007D7AAB" w:rsidRPr="0042619A">
                <w:rPr>
                  <w:rStyle w:val="Hyperlink"/>
                  <w:rFonts w:ascii="Tahoma" w:hAnsi="Tahoma" w:cs="Tahoma"/>
                </w:rPr>
                <w:t>ianavulpe@yahoo.com</w:t>
              </w:r>
            </w:hyperlink>
          </w:p>
          <w:p w:rsidR="007D7AAB" w:rsidRDefault="003F691F" w:rsidP="00142074">
            <w:pPr>
              <w:pStyle w:val="Yhteystiedot"/>
              <w:rPr>
                <w:rFonts w:ascii="Tahoma" w:hAnsi="Tahoma" w:cs="Tahoma"/>
              </w:rPr>
            </w:pPr>
            <w:hyperlink r:id="rId9" w:history="1">
              <w:r w:rsidR="007D7AAB" w:rsidRPr="0042619A">
                <w:rPr>
                  <w:rStyle w:val="Hyperlink"/>
                  <w:rFonts w:ascii="Tahoma" w:hAnsi="Tahoma" w:cs="Tahoma"/>
                </w:rPr>
                <w:t>www.ianavulpe.com</w:t>
              </w:r>
            </w:hyperlink>
          </w:p>
          <w:p w:rsidR="007D7AAB" w:rsidRPr="004D71AB" w:rsidRDefault="007D7AAB" w:rsidP="00142074">
            <w:pPr>
              <w:pStyle w:val="Yhteystiedot"/>
              <w:rPr>
                <w:rFonts w:ascii="Tahoma" w:hAnsi="Tahoma" w:cs="Tahoma"/>
              </w:rPr>
            </w:pPr>
            <w:r w:rsidRPr="007D7AAB">
              <w:rPr>
                <w:rFonts w:ascii="Tahoma" w:hAnsi="Tahoma" w:cs="Tahoma"/>
              </w:rPr>
              <w:t>http://www.kuvataiteilijamatrikkeli.fi/fi/taiteilijat/3635</w:t>
            </w:r>
          </w:p>
        </w:tc>
      </w:tr>
    </w:tbl>
    <w:p w:rsidR="002C7615" w:rsidRPr="004D71AB" w:rsidRDefault="002A742A">
      <w:pPr>
        <w:pStyle w:val="Osanotsikko"/>
        <w:rPr>
          <w:rFonts w:ascii="Tahoma" w:hAnsi="Tahoma" w:cs="Tahoma"/>
        </w:rPr>
      </w:pPr>
      <w:r w:rsidRPr="004D71AB">
        <w:rPr>
          <w:rFonts w:ascii="Tahoma" w:hAnsi="Tahoma" w:cs="Tahoma"/>
        </w:rPr>
        <w:t>Yhteenveto</w:t>
      </w:r>
    </w:p>
    <w:tbl>
      <w:tblPr>
        <w:tblStyle w:val="Ansioluettelontaulukko"/>
        <w:tblW w:w="5000" w:type="pct"/>
        <w:tblLook w:val="04A0" w:firstRow="1" w:lastRow="0" w:firstColumn="1" w:lastColumn="0" w:noHBand="0" w:noVBand="1"/>
        <w:tblDescription w:val="Yhteenveto"/>
      </w:tblPr>
      <w:tblGrid>
        <w:gridCol w:w="1657"/>
        <w:gridCol w:w="7415"/>
      </w:tblGrid>
      <w:tr w:rsidR="002C7615" w:rsidRPr="004D71AB" w:rsidTr="002C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</w:tr>
      <w:tr w:rsidR="002C7615" w:rsidRPr="004D71AB" w:rsidTr="002C7615">
        <w:tc>
          <w:tcPr>
            <w:tcW w:w="913" w:type="pct"/>
          </w:tcPr>
          <w:p w:rsidR="002C7615" w:rsidRPr="004D71AB" w:rsidRDefault="002C7615">
            <w:pPr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343E7B" w:rsidRDefault="00343E7B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Kuvataiteilija / Taidegraafikko valmistunut Chisinaun, Moldovan Taideakatemiasta vuona 2004. Tutkinto on rinnastettu ylempään korkeakoulututkintoon Suomen Opetusministeriössä.</w:t>
            </w:r>
          </w:p>
          <w:p w:rsidR="00343E7B" w:rsidRDefault="00343E7B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Taiteellinen työskentely vuodesta 2004.</w:t>
            </w:r>
          </w:p>
          <w:p w:rsidR="00343E7B" w:rsidRDefault="00343E7B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Lukuisia näyttelyittä Suomessa, Romaniassa, Englannissa,</w:t>
            </w:r>
            <w:r w:rsidR="00CE5087">
              <w:rPr>
                <w:rFonts w:ascii="Tahoma" w:hAnsi="Tahoma" w:cs="Tahoma"/>
              </w:rPr>
              <w:t xml:space="preserve"> Ruotsissa, Norjassa</w:t>
            </w:r>
            <w:r w:rsidR="00A74BF0">
              <w:rPr>
                <w:rFonts w:ascii="Tahoma" w:hAnsi="Tahoma" w:cs="Tahoma"/>
              </w:rPr>
              <w:t xml:space="preserve">, Italiassa, </w:t>
            </w:r>
            <w:r>
              <w:rPr>
                <w:rFonts w:ascii="Tahoma" w:hAnsi="Tahoma" w:cs="Tahoma"/>
              </w:rPr>
              <w:t>Moldovassa.</w:t>
            </w:r>
          </w:p>
          <w:p w:rsidR="00343E7B" w:rsidRDefault="00A74BF0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Teokset kokoelmissa Suomessa, </w:t>
            </w:r>
            <w:r w:rsidR="00343E7B">
              <w:rPr>
                <w:rFonts w:ascii="Tahoma" w:hAnsi="Tahoma" w:cs="Tahoma"/>
              </w:rPr>
              <w:t>Itävallassa</w:t>
            </w:r>
            <w:r>
              <w:rPr>
                <w:rFonts w:ascii="Tahoma" w:hAnsi="Tahoma" w:cs="Tahoma"/>
              </w:rPr>
              <w:t xml:space="preserve"> ja Italjassa</w:t>
            </w:r>
            <w:r w:rsidR="00343E7B">
              <w:rPr>
                <w:rFonts w:ascii="Tahoma" w:hAnsi="Tahoma" w:cs="Tahoma"/>
              </w:rPr>
              <w:t>.</w:t>
            </w:r>
          </w:p>
          <w:p w:rsidR="00343E7B" w:rsidRDefault="003A3F3F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Taide</w:t>
            </w:r>
            <w:r w:rsidR="00343E7B">
              <w:rPr>
                <w:rFonts w:ascii="Tahoma" w:hAnsi="Tahoma" w:cs="Tahoma"/>
              </w:rPr>
              <w:t>opetusta Luhtisen päiväkeskuksessa, Väinönkadun päiväkeskuksessa ja Tikkakoskella.</w:t>
            </w:r>
          </w:p>
          <w:p w:rsidR="00CE5087" w:rsidRDefault="003A3F3F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Taideopetusta Kato</w:t>
            </w:r>
            <w:r w:rsidR="00343E7B">
              <w:rPr>
                <w:rFonts w:ascii="Tahoma" w:hAnsi="Tahoma" w:cs="Tahoma"/>
              </w:rPr>
              <w:t xml:space="preserve">listen Sisarten Leikkikoulussa </w:t>
            </w:r>
            <w:r w:rsidR="00CE5087">
              <w:rPr>
                <w:rFonts w:ascii="Tahoma" w:hAnsi="Tahoma" w:cs="Tahoma"/>
              </w:rPr>
              <w:t xml:space="preserve">ja Päiväkodissa Arkki-Parkissa </w:t>
            </w:r>
          </w:p>
          <w:p w:rsidR="00343E7B" w:rsidRDefault="00343E7B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 – 6 vuotiaiden ryhmissä.</w:t>
            </w:r>
          </w:p>
          <w:p w:rsidR="00343E7B" w:rsidRDefault="00343E7B" w:rsidP="00343E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Osaamisalueet: Kuvataide, Taidegrafiikka, Kuvitustaide ja Kirjantaitto, ryhmä- ja yksilöopetus ja -ohjaus.</w:t>
            </w:r>
          </w:p>
          <w:p w:rsidR="002C7615" w:rsidRPr="004D71AB" w:rsidRDefault="002C7615" w:rsidP="00343E7B">
            <w:pPr>
              <w:rPr>
                <w:rFonts w:ascii="Tahoma" w:hAnsi="Tahoma" w:cs="Tahoma"/>
              </w:rPr>
            </w:pPr>
          </w:p>
        </w:tc>
      </w:tr>
    </w:tbl>
    <w:p w:rsidR="002C7615" w:rsidRPr="004D71AB" w:rsidRDefault="00DB2129">
      <w:pPr>
        <w:pStyle w:val="Osanotsikko"/>
        <w:rPr>
          <w:rFonts w:ascii="Tahoma" w:hAnsi="Tahoma" w:cs="Tahoma"/>
        </w:rPr>
      </w:pPr>
      <w:r>
        <w:rPr>
          <w:rFonts w:ascii="Tahoma" w:hAnsi="Tahoma" w:cs="Tahoma"/>
        </w:rPr>
        <w:t xml:space="preserve">Työ </w:t>
      </w:r>
      <w:r w:rsidR="00142074">
        <w:rPr>
          <w:rFonts w:ascii="Tahoma" w:hAnsi="Tahoma" w:cs="Tahoma"/>
        </w:rPr>
        <w:t xml:space="preserve">kokemus ja </w:t>
      </w:r>
      <w:r>
        <w:rPr>
          <w:rFonts w:ascii="Tahoma" w:hAnsi="Tahoma" w:cs="Tahoma"/>
        </w:rPr>
        <w:t xml:space="preserve">taiteen </w:t>
      </w:r>
      <w:r w:rsidR="00142074">
        <w:rPr>
          <w:rFonts w:ascii="Tahoma" w:hAnsi="Tahoma" w:cs="Tahoma"/>
        </w:rPr>
        <w:t>ohjaus</w:t>
      </w:r>
      <w:r>
        <w:rPr>
          <w:rFonts w:ascii="Tahoma" w:hAnsi="Tahoma" w:cs="Tahoma"/>
        </w:rPr>
        <w:t>työ</w:t>
      </w:r>
    </w:p>
    <w:tbl>
      <w:tblPr>
        <w:tblStyle w:val="Ansioluettelontaulukko"/>
        <w:tblW w:w="5000" w:type="pct"/>
        <w:tblLook w:val="04A0" w:firstRow="1" w:lastRow="0" w:firstColumn="1" w:lastColumn="0" w:noHBand="0" w:noVBand="1"/>
        <w:tblDescription w:val="Kokemus"/>
      </w:tblPr>
      <w:tblGrid>
        <w:gridCol w:w="1657"/>
        <w:gridCol w:w="7415"/>
      </w:tblGrid>
      <w:tr w:rsidR="002C7615" w:rsidRPr="004D71AB" w:rsidTr="002C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7615" w:rsidRPr="004D71AB" w:rsidRDefault="002C76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2C7615" w:rsidRPr="004D71AB" w:rsidRDefault="002C76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2C7615" w:rsidRPr="004D71AB" w:rsidTr="002C7615">
        <w:tc>
          <w:tcPr>
            <w:tcW w:w="913" w:type="pct"/>
          </w:tcPr>
          <w:p w:rsidR="0045411C" w:rsidRDefault="0045411C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04.09.2018- 04.12.2018</w:t>
            </w:r>
          </w:p>
          <w:p w:rsidR="0045411C" w:rsidRPr="0045411C" w:rsidRDefault="0045411C" w:rsidP="0045411C"/>
          <w:p w:rsidR="00D920CA" w:rsidRDefault="00B05D11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24.03.2018 -26.05.2018</w:t>
            </w:r>
          </w:p>
          <w:p w:rsidR="00D920CA" w:rsidRDefault="00D920CA" w:rsidP="003D57F9">
            <w:pPr>
              <w:pStyle w:val="Date"/>
              <w:rPr>
                <w:rFonts w:ascii="Tahoma" w:hAnsi="Tahoma" w:cs="Tahoma"/>
              </w:rPr>
            </w:pPr>
          </w:p>
          <w:p w:rsidR="006E4343" w:rsidRDefault="006E4343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11.01.2018 – 17.05.2018 </w:t>
            </w:r>
          </w:p>
          <w:p w:rsidR="006E4343" w:rsidRDefault="006E4343" w:rsidP="003D57F9">
            <w:pPr>
              <w:pStyle w:val="Date"/>
              <w:rPr>
                <w:rFonts w:ascii="Tahoma" w:hAnsi="Tahoma" w:cs="Tahoma"/>
              </w:rPr>
            </w:pPr>
          </w:p>
          <w:p w:rsidR="00183428" w:rsidRDefault="006E4343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9.12.2017</w:t>
            </w: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7.09.2017 – 8.12.2017</w:t>
            </w: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5.09.2017 – 15.12.2017</w:t>
            </w: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12.05.2017</w:t>
            </w:r>
          </w:p>
          <w:p w:rsidR="00183428" w:rsidRDefault="00183428" w:rsidP="003D57F9">
            <w:pPr>
              <w:pStyle w:val="Date"/>
              <w:rPr>
                <w:rFonts w:ascii="Tahoma" w:hAnsi="Tahoma" w:cs="Tahoma"/>
              </w:rPr>
            </w:pPr>
          </w:p>
          <w:p w:rsidR="003D57F9" w:rsidRDefault="003D57F9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11.01.2017 – 27.04.2017</w:t>
            </w:r>
          </w:p>
          <w:p w:rsidR="003D57F9" w:rsidRDefault="003D57F9" w:rsidP="003D57F9">
            <w:pPr>
              <w:pStyle w:val="Date"/>
              <w:rPr>
                <w:rFonts w:ascii="Tahoma" w:hAnsi="Tahoma" w:cs="Tahoma"/>
              </w:rPr>
            </w:pPr>
          </w:p>
          <w:p w:rsidR="003D57F9" w:rsidRDefault="003D57F9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10.12.2016 </w:t>
            </w:r>
          </w:p>
          <w:p w:rsidR="003D57F9" w:rsidRDefault="003D57F9" w:rsidP="003D57F9">
            <w:pPr>
              <w:pStyle w:val="Date"/>
              <w:rPr>
                <w:rFonts w:ascii="Tahoma" w:hAnsi="Tahoma" w:cs="Tahoma"/>
              </w:rPr>
            </w:pPr>
          </w:p>
          <w:p w:rsidR="003D57F9" w:rsidRDefault="003D57F9" w:rsidP="003D57F9">
            <w:pPr>
              <w:pStyle w:val="Date"/>
              <w:rPr>
                <w:rFonts w:ascii="Tahoma" w:hAnsi="Tahoma" w:cs="Tahoma"/>
              </w:rPr>
            </w:pPr>
          </w:p>
          <w:p w:rsidR="003D57F9" w:rsidRPr="003D57F9" w:rsidRDefault="003D57F9" w:rsidP="003D57F9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20.10.2016</w:t>
            </w:r>
          </w:p>
          <w:p w:rsidR="00FD31DE" w:rsidRDefault="00FD31DE" w:rsidP="00142074">
            <w:pPr>
              <w:pStyle w:val="Date"/>
              <w:rPr>
                <w:rFonts w:ascii="Tahoma" w:hAnsi="Tahoma" w:cs="Tahoma"/>
              </w:rPr>
            </w:pPr>
          </w:p>
          <w:p w:rsidR="00FD31DE" w:rsidRDefault="00FD31DE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29.09.2016 – 1.12.2016</w:t>
            </w:r>
          </w:p>
          <w:p w:rsidR="00FD31DE" w:rsidRDefault="00FD31DE" w:rsidP="00142074">
            <w:pPr>
              <w:pStyle w:val="Date"/>
              <w:rPr>
                <w:rFonts w:ascii="Tahoma" w:hAnsi="Tahoma" w:cs="Tahoma"/>
              </w:rPr>
            </w:pPr>
          </w:p>
          <w:p w:rsidR="002C63DF" w:rsidRDefault="002C63DF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6.06.2016 – 12.12.2016</w:t>
            </w:r>
          </w:p>
          <w:p w:rsidR="002C63DF" w:rsidRDefault="002C63DF" w:rsidP="00142074">
            <w:pPr>
              <w:pStyle w:val="Date"/>
              <w:rPr>
                <w:rFonts w:ascii="Tahoma" w:hAnsi="Tahoma" w:cs="Tahoma"/>
              </w:rPr>
            </w:pPr>
          </w:p>
          <w:p w:rsidR="00FD31DE" w:rsidRDefault="00FD31DE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4.05.2016</w:t>
            </w:r>
          </w:p>
          <w:p w:rsidR="00FD31DE" w:rsidRDefault="00FD31DE" w:rsidP="00142074">
            <w:pPr>
              <w:pStyle w:val="Date"/>
              <w:rPr>
                <w:rFonts w:ascii="Tahoma" w:hAnsi="Tahoma" w:cs="Tahoma"/>
              </w:rPr>
            </w:pPr>
          </w:p>
          <w:p w:rsidR="004F3799" w:rsidRDefault="004F3799" w:rsidP="00142074">
            <w:pPr>
              <w:pStyle w:val="Date"/>
              <w:rPr>
                <w:rFonts w:ascii="Tahoma" w:hAnsi="Tahoma" w:cs="Tahoma"/>
              </w:rPr>
            </w:pPr>
          </w:p>
          <w:p w:rsidR="00D454F8" w:rsidRDefault="00D454F8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16.03.2016 – 27.04.2016</w:t>
            </w:r>
          </w:p>
          <w:p w:rsidR="00D454F8" w:rsidRDefault="00D454F8" w:rsidP="00142074">
            <w:pPr>
              <w:pStyle w:val="Date"/>
              <w:rPr>
                <w:rFonts w:ascii="Tahoma" w:hAnsi="Tahoma" w:cs="Tahoma"/>
              </w:rPr>
            </w:pPr>
          </w:p>
          <w:p w:rsidR="00D454F8" w:rsidRDefault="00D454F8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1.12.2015</w:t>
            </w:r>
          </w:p>
          <w:p w:rsidR="00D454F8" w:rsidRDefault="00D454F8" w:rsidP="00142074">
            <w:pPr>
              <w:pStyle w:val="Date"/>
              <w:rPr>
                <w:rFonts w:ascii="Tahoma" w:hAnsi="Tahoma" w:cs="Tahoma"/>
              </w:rPr>
            </w:pP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9.09.2015 </w:t>
            </w:r>
            <w:r w:rsidR="008E2157">
              <w:rPr>
                <w:rFonts w:ascii="Tahoma" w:hAnsi="Tahoma" w:cs="Tahoma"/>
              </w:rPr>
              <w:t>–</w:t>
            </w:r>
            <w:r>
              <w:rPr>
                <w:rFonts w:ascii="Tahoma" w:hAnsi="Tahoma" w:cs="Tahoma"/>
              </w:rPr>
              <w:t xml:space="preserve"> </w:t>
            </w:r>
            <w:r w:rsidR="008E2157">
              <w:rPr>
                <w:rFonts w:ascii="Tahoma" w:hAnsi="Tahoma" w:cs="Tahoma"/>
              </w:rPr>
              <w:t>25.11.2015</w:t>
            </w:r>
          </w:p>
          <w:p w:rsidR="008E2157" w:rsidRDefault="008E2157" w:rsidP="00142074">
            <w:pPr>
              <w:pStyle w:val="Date"/>
              <w:rPr>
                <w:rFonts w:ascii="Tahoma" w:hAnsi="Tahoma" w:cs="Tahoma"/>
              </w:rPr>
            </w:pP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28.09.2015</w:t>
            </w:r>
          </w:p>
          <w:p w:rsidR="008E2157" w:rsidRDefault="008E2157" w:rsidP="00142074">
            <w:pPr>
              <w:pStyle w:val="Date"/>
              <w:rPr>
                <w:rFonts w:ascii="Tahoma" w:hAnsi="Tahoma" w:cs="Tahoma"/>
              </w:rPr>
            </w:pPr>
          </w:p>
          <w:p w:rsidR="008E2157" w:rsidRDefault="008E2157" w:rsidP="00142074">
            <w:pPr>
              <w:pStyle w:val="Date"/>
              <w:rPr>
                <w:rFonts w:ascii="Tahoma" w:hAnsi="Tahoma" w:cs="Tahoma"/>
              </w:rPr>
            </w:pP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3.09.2015</w:t>
            </w: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6.05.2015</w:t>
            </w: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</w:p>
          <w:p w:rsidR="00DF20EF" w:rsidRDefault="00DF20EF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14.01.2015 – 29.04.2015</w:t>
            </w:r>
          </w:p>
          <w:p w:rsidR="001B5A07" w:rsidRDefault="001B5A07" w:rsidP="00142074">
            <w:pPr>
              <w:pStyle w:val="Date"/>
              <w:rPr>
                <w:rFonts w:ascii="Tahoma" w:hAnsi="Tahoma" w:cs="Tahoma"/>
              </w:rPr>
            </w:pPr>
          </w:p>
          <w:p w:rsidR="00DF20EF" w:rsidRDefault="00DF20EF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2.12.2014</w:t>
            </w:r>
          </w:p>
          <w:p w:rsidR="00DF20EF" w:rsidRDefault="00DF20EF" w:rsidP="00142074">
            <w:pPr>
              <w:pStyle w:val="Date"/>
              <w:rPr>
                <w:rFonts w:ascii="Tahoma" w:hAnsi="Tahoma" w:cs="Tahoma"/>
              </w:rPr>
            </w:pPr>
          </w:p>
          <w:p w:rsidR="002C7615" w:rsidRDefault="00142074" w:rsidP="00142074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27.08.2014 – 17.12.2014</w:t>
            </w:r>
          </w:p>
          <w:p w:rsidR="00142074" w:rsidRPr="00142074" w:rsidRDefault="00142074" w:rsidP="00142074"/>
        </w:tc>
        <w:tc>
          <w:tcPr>
            <w:tcW w:w="4087" w:type="pct"/>
          </w:tcPr>
          <w:p w:rsidR="00F823B3" w:rsidRDefault="00F823B3" w:rsidP="00F823B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lastRenderedPageBreak/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Leikkikoulussa ja Päiväkodissa Arkki-Parkissa</w:t>
            </w:r>
          </w:p>
          <w:p w:rsidR="00F823B3" w:rsidRDefault="00F823B3" w:rsidP="00F823B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45411C" w:rsidRDefault="0045411C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45411C" w:rsidRDefault="0045411C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D920CA" w:rsidRDefault="00B05D11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Grafiikan pajoja 7kpl., syväpaino, kohopaino, metalligrafiikka</w:t>
            </w:r>
            <w:r w:rsidR="002C63DF">
              <w:rPr>
                <w:rFonts w:ascii="Tahoma" w:hAnsi="Tahoma" w:cs="Tahoma"/>
              </w:rPr>
              <w:t>, serigrafia</w:t>
            </w:r>
            <w:r>
              <w:rPr>
                <w:rFonts w:ascii="Tahoma" w:hAnsi="Tahoma" w:cs="Tahoma"/>
              </w:rPr>
              <w:t>. Järjestäjä Jyväskylän Taidemuseo</w:t>
            </w:r>
          </w:p>
          <w:p w:rsidR="00D920CA" w:rsidRDefault="00D920CA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D920CA" w:rsidRDefault="00D920CA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6E4343" w:rsidRDefault="006E4343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Leikkikoulussa ja Päiväkodissa Arkki-Parkissa</w:t>
            </w:r>
          </w:p>
          <w:p w:rsidR="006E4343" w:rsidRDefault="006E4343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6E4343" w:rsidRDefault="006E4343" w:rsidP="00183428">
            <w:pPr>
              <w:pStyle w:val="Aliosa"/>
              <w:rPr>
                <w:rFonts w:ascii="Tahoma" w:hAnsi="Tahoma" w:cs="Tahoma"/>
              </w:rPr>
            </w:pPr>
          </w:p>
          <w:p w:rsidR="006E4343" w:rsidRDefault="006E4343" w:rsidP="00183428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joulu esitykseen.</w:t>
            </w:r>
          </w:p>
          <w:p w:rsidR="00D920CA" w:rsidRDefault="00D920CA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183428" w:rsidRDefault="00183428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Leikkikoulussa ja Päiväkodissa Arkki-Parkissa</w:t>
            </w:r>
          </w:p>
          <w:p w:rsidR="00183428" w:rsidRDefault="00183428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D920CA" w:rsidRDefault="00D920CA" w:rsidP="00183428">
            <w:pPr>
              <w:pStyle w:val="Aliosa"/>
              <w:rPr>
                <w:rFonts w:ascii="Tahoma" w:hAnsi="Tahoma" w:cs="Tahoma"/>
              </w:rPr>
            </w:pPr>
          </w:p>
          <w:p w:rsidR="00183428" w:rsidRDefault="00183428" w:rsidP="00183428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Työjakso Jyväskylän Taidemuseolla, koululaiseten ohjaus taidepajassa.</w:t>
            </w:r>
          </w:p>
          <w:p w:rsidR="00183428" w:rsidRDefault="00183428" w:rsidP="00183428">
            <w:pPr>
              <w:pStyle w:val="Aliosa"/>
              <w:rPr>
                <w:rFonts w:ascii="Tahoma" w:hAnsi="Tahoma" w:cs="Tahoma"/>
              </w:rPr>
            </w:pPr>
          </w:p>
          <w:p w:rsidR="000B441D" w:rsidRDefault="000B441D" w:rsidP="00183428">
            <w:pPr>
              <w:pStyle w:val="Aliosa"/>
              <w:rPr>
                <w:rFonts w:ascii="Tahoma" w:hAnsi="Tahoma" w:cs="Tahoma"/>
              </w:rPr>
            </w:pPr>
          </w:p>
          <w:p w:rsidR="00183428" w:rsidRDefault="00183428" w:rsidP="00183428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ja Päiväkotiin Arkki-Parkin kevät esityksiin.</w:t>
            </w:r>
          </w:p>
          <w:p w:rsidR="003D57F9" w:rsidRDefault="003D57F9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Leikkikoulussa ja Päiväkodissa Arkki-Parkissa</w:t>
            </w:r>
          </w:p>
          <w:p w:rsidR="003D57F9" w:rsidRDefault="003D57F9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D920CA" w:rsidRDefault="00D920CA" w:rsidP="00FD31DE">
            <w:pPr>
              <w:pStyle w:val="Aliosa"/>
              <w:rPr>
                <w:rFonts w:ascii="Tahoma" w:hAnsi="Tahoma" w:cs="Tahoma"/>
              </w:rPr>
            </w:pPr>
          </w:p>
          <w:p w:rsidR="003D57F9" w:rsidRDefault="003D57F9" w:rsidP="00FD31DE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ja Päiväkotiin Arkki-Parkin joulu esityksiin.</w:t>
            </w:r>
          </w:p>
          <w:p w:rsidR="00FD31DE" w:rsidRDefault="00FD31DE" w:rsidP="00FD31DE">
            <w:pPr>
              <w:pStyle w:val="Aliosa"/>
              <w:rPr>
                <w:rFonts w:ascii="Tahoma" w:hAnsi="Tahoma" w:cs="Tahoma"/>
              </w:rPr>
            </w:pPr>
          </w:p>
          <w:p w:rsidR="003D57F9" w:rsidRDefault="003D57F9" w:rsidP="003D57F9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Korttipajan ohjaus, Kypärämäen päiväkeskus, Taideapteekki Jyväskylän kaupungin kulttuuripalvelut </w:t>
            </w:r>
          </w:p>
          <w:p w:rsidR="003D57F9" w:rsidRDefault="003D57F9" w:rsidP="00FD31DE">
            <w:pPr>
              <w:pStyle w:val="Aliosa"/>
              <w:rPr>
                <w:rFonts w:ascii="Tahoma" w:hAnsi="Tahoma" w:cs="Tahoma"/>
              </w:rPr>
            </w:pPr>
          </w:p>
          <w:p w:rsidR="00FD31DE" w:rsidRDefault="00FD31DE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Leikkikoulussa ja Päiväkodissa Arkki-Parkissa</w:t>
            </w:r>
          </w:p>
          <w:p w:rsidR="00FD31DE" w:rsidRDefault="00FD31DE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  <w:r>
              <w:rPr>
                <w:rFonts w:ascii="Tahoma" w:hAnsi="Tahoma" w:cs="Tahoma"/>
              </w:rPr>
              <w:t xml:space="preserve"> </w:t>
            </w:r>
          </w:p>
          <w:p w:rsidR="00FD31DE" w:rsidRDefault="00FD31DE" w:rsidP="00FD31DE">
            <w:pPr>
              <w:pStyle w:val="Aliosa"/>
              <w:rPr>
                <w:rFonts w:ascii="Tahoma" w:hAnsi="Tahoma" w:cs="Tahoma"/>
              </w:rPr>
            </w:pPr>
          </w:p>
          <w:p w:rsidR="002C63DF" w:rsidRDefault="002C63DF" w:rsidP="00FD31DE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Eläkeläis</w:t>
            </w:r>
            <w:r w:rsidR="00CE508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lahja</w:t>
            </w:r>
            <w:r w:rsidR="00CE5087">
              <w:rPr>
                <w:rFonts w:ascii="Tahoma" w:hAnsi="Tahoma" w:cs="Tahoma"/>
              </w:rPr>
              <w:t>, 80 kpl grafiikan vedosta</w:t>
            </w:r>
            <w:r>
              <w:rPr>
                <w:rFonts w:ascii="Tahoma" w:hAnsi="Tahoma" w:cs="Tahoma"/>
              </w:rPr>
              <w:t xml:space="preserve">, tilaaja Jyväskylän Keskussairaalan </w:t>
            </w:r>
            <w:r w:rsidR="00CE5087">
              <w:rPr>
                <w:rFonts w:ascii="Tahoma" w:hAnsi="Tahoma" w:cs="Tahoma"/>
              </w:rPr>
              <w:t>Sairaanhoitopiiri</w:t>
            </w:r>
          </w:p>
          <w:p w:rsidR="002C63DF" w:rsidRDefault="002C63DF" w:rsidP="00FD31DE">
            <w:pPr>
              <w:pStyle w:val="Aliosa"/>
              <w:rPr>
                <w:rFonts w:ascii="Tahoma" w:hAnsi="Tahoma" w:cs="Tahoma"/>
              </w:rPr>
            </w:pPr>
          </w:p>
          <w:p w:rsidR="00FD31DE" w:rsidRDefault="00FD31DE" w:rsidP="00FD31DE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ja Päiväkotiin Arkki-Parkin kevät esityksiin.</w:t>
            </w:r>
          </w:p>
          <w:p w:rsidR="00FD31DE" w:rsidRDefault="00FD31DE" w:rsidP="00FD31DE">
            <w:pPr>
              <w:pStyle w:val="Aliosa"/>
              <w:rPr>
                <w:rFonts w:ascii="Tahoma" w:hAnsi="Tahoma" w:cs="Tahoma"/>
              </w:rPr>
            </w:pPr>
          </w:p>
          <w:p w:rsidR="004F3799" w:rsidRDefault="004F3799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FD31DE" w:rsidRDefault="00FD31DE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 xml:space="preserve">Katolisten Sisarten Leikkikoulussa </w:t>
            </w:r>
          </w:p>
          <w:p w:rsidR="00D454F8" w:rsidRDefault="00FD31DE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  <w:r>
              <w:rPr>
                <w:rFonts w:ascii="Tahoma" w:hAnsi="Tahoma" w:cs="Tahoma"/>
              </w:rPr>
              <w:t xml:space="preserve"> </w:t>
            </w:r>
          </w:p>
          <w:p w:rsidR="00FD31DE" w:rsidRDefault="00FD31DE" w:rsidP="008E2157">
            <w:pPr>
              <w:pStyle w:val="Aliosa"/>
              <w:rPr>
                <w:rFonts w:ascii="Tahoma" w:hAnsi="Tahoma" w:cs="Tahoma"/>
              </w:rPr>
            </w:pPr>
          </w:p>
          <w:p w:rsidR="00D454F8" w:rsidRDefault="00D454F8" w:rsidP="008E2157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joulu esitykseen.</w:t>
            </w:r>
          </w:p>
          <w:p w:rsidR="004F3799" w:rsidRDefault="004F3799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8E2157" w:rsidRDefault="008E2157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 xml:space="preserve">Katolisten Sisarten Leikkikoulussa </w:t>
            </w:r>
          </w:p>
          <w:p w:rsidR="008E2157" w:rsidRPr="001B5A07" w:rsidRDefault="008E2157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D454F8" w:rsidRDefault="00D454F8" w:rsidP="001B5A07">
            <w:pPr>
              <w:pStyle w:val="Aliosa"/>
              <w:rPr>
                <w:rFonts w:ascii="Tahoma" w:hAnsi="Tahoma" w:cs="Tahoma"/>
              </w:rPr>
            </w:pPr>
          </w:p>
          <w:p w:rsidR="001B5A07" w:rsidRDefault="001B5A07" w:rsidP="001B5A07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Muotokuvaus hetki, Korpilahden päiväkeskus, Taideapteek</w:t>
            </w:r>
            <w:r w:rsidR="008E2157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</w:rPr>
              <w:t>i</w:t>
            </w:r>
            <w:r w:rsidR="008E2157">
              <w:rPr>
                <w:rFonts w:ascii="Tahoma" w:hAnsi="Tahoma" w:cs="Tahoma"/>
              </w:rPr>
              <w:t xml:space="preserve"> Jyväskylän kaupungin kulttuuripalvelut </w:t>
            </w:r>
          </w:p>
          <w:p w:rsidR="008E2157" w:rsidRDefault="008E2157" w:rsidP="008E2157">
            <w:pPr>
              <w:pStyle w:val="Aliosa"/>
              <w:rPr>
                <w:rFonts w:ascii="Tahoma" w:hAnsi="Tahoma" w:cs="Tahoma"/>
              </w:rPr>
            </w:pPr>
          </w:p>
          <w:p w:rsidR="008E2157" w:rsidRDefault="001B5A07" w:rsidP="008E2157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Korttipajan ohjaus, Kypärämäen päiväkeskus, Taideapteek</w:t>
            </w:r>
            <w:r w:rsidR="008E2157">
              <w:rPr>
                <w:rFonts w:ascii="Tahoma" w:hAnsi="Tahoma" w:cs="Tahoma"/>
              </w:rPr>
              <w:t>k</w:t>
            </w:r>
            <w:r>
              <w:rPr>
                <w:rFonts w:ascii="Tahoma" w:hAnsi="Tahoma" w:cs="Tahoma"/>
              </w:rPr>
              <w:t>i</w:t>
            </w:r>
            <w:r w:rsidR="008E2157">
              <w:rPr>
                <w:rFonts w:ascii="Tahoma" w:hAnsi="Tahoma" w:cs="Tahoma"/>
              </w:rPr>
              <w:t xml:space="preserve"> Jyväskylän kaupungin kulttuuripalvelut </w:t>
            </w:r>
          </w:p>
          <w:p w:rsidR="008E2157" w:rsidRDefault="008E2157" w:rsidP="001B5A07">
            <w:pPr>
              <w:pStyle w:val="Aliosa"/>
              <w:rPr>
                <w:rFonts w:ascii="Tahoma" w:hAnsi="Tahoma" w:cs="Tahoma"/>
              </w:rPr>
            </w:pPr>
          </w:p>
          <w:p w:rsidR="001B5A07" w:rsidRDefault="001B5A07" w:rsidP="001B5A07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kevät esitykseen.</w:t>
            </w:r>
          </w:p>
          <w:p w:rsidR="001B5A07" w:rsidRDefault="001B5A07" w:rsidP="001B5A07">
            <w:pPr>
              <w:pStyle w:val="Aliosa"/>
              <w:rPr>
                <w:rFonts w:ascii="Tahoma" w:hAnsi="Tahoma" w:cs="Tahoma"/>
              </w:rPr>
            </w:pPr>
          </w:p>
          <w:p w:rsidR="00F823B3" w:rsidRDefault="00F823B3" w:rsidP="006E4343">
            <w:pPr>
              <w:pStyle w:val="Aliosa"/>
              <w:spacing w:after="0"/>
              <w:rPr>
                <w:rFonts w:ascii="Tahoma" w:hAnsi="Tahoma" w:cs="Tahoma"/>
              </w:rPr>
            </w:pPr>
          </w:p>
          <w:p w:rsidR="001B5A07" w:rsidRDefault="001B5A07" w:rsidP="006E4343">
            <w:pPr>
              <w:pStyle w:val="Aliosa"/>
              <w:spacing w:after="0"/>
              <w:rPr>
                <w:rStyle w:val="Emphasis"/>
              </w:rPr>
            </w:pPr>
            <w:r>
              <w:rPr>
                <w:rFonts w:ascii="Tahoma" w:hAnsi="Tahoma" w:cs="Tahoma"/>
              </w:rPr>
              <w:t>Taideopetus,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 xml:space="preserve">Katolisten Sisarten Leikkikoulussa </w:t>
            </w:r>
          </w:p>
          <w:p w:rsidR="00DF20EF" w:rsidRPr="001B5A07" w:rsidRDefault="001B5A07" w:rsidP="006E4343">
            <w:pPr>
              <w:pStyle w:val="Aliosa"/>
              <w:spacing w:after="0"/>
              <w:rPr>
                <w:rFonts w:ascii="Tahoma" w:hAnsi="Tahoma" w:cs="Tahoma"/>
              </w:rPr>
            </w:pPr>
            <w:r w:rsidRPr="001B5A07">
              <w:rPr>
                <w:rFonts w:asciiTheme="majorHAnsi" w:hAnsiTheme="majorHAnsi" w:cstheme="majorHAnsi"/>
                <w:color w:val="4D4D4D" w:themeColor="accent6"/>
              </w:rPr>
              <w:t>ryhmät 4 - 5 v ja 5 - 6 v.</w:t>
            </w:r>
          </w:p>
          <w:p w:rsidR="00DF20EF" w:rsidRDefault="00DF20EF">
            <w:pPr>
              <w:pStyle w:val="Aliosa"/>
              <w:rPr>
                <w:rFonts w:ascii="Tahoma" w:hAnsi="Tahoma" w:cs="Tahoma"/>
              </w:rPr>
            </w:pPr>
          </w:p>
          <w:p w:rsidR="00DF20EF" w:rsidRDefault="00DF20EF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Lavastuksen suunnittelu ja toteuttaminen,</w:t>
            </w:r>
            <w:r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>Katolisten Sisarten Leikkikoulun joulu esitykseen.</w:t>
            </w:r>
          </w:p>
          <w:p w:rsidR="00CE5087" w:rsidRDefault="00CE5087">
            <w:pPr>
              <w:pStyle w:val="Aliosa"/>
              <w:rPr>
                <w:rFonts w:ascii="Tahoma" w:hAnsi="Tahoma" w:cs="Tahoma"/>
              </w:rPr>
            </w:pPr>
          </w:p>
          <w:p w:rsidR="002C7615" w:rsidRPr="004D71AB" w:rsidRDefault="00142074">
            <w:pPr>
              <w:pStyle w:val="Alios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Taideopetus</w:t>
            </w:r>
            <w:r w:rsidR="000144B8">
              <w:rPr>
                <w:rFonts w:ascii="Tahoma" w:hAnsi="Tahoma" w:cs="Tahoma"/>
              </w:rPr>
              <w:t>,</w:t>
            </w:r>
            <w:r w:rsidR="002A742A"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</w:rPr>
              <w:t xml:space="preserve">Katolisten Sisarten Leikkikoulussa </w:t>
            </w:r>
          </w:p>
          <w:p w:rsidR="002C7615" w:rsidRPr="004D71AB" w:rsidRDefault="00142074" w:rsidP="00142074">
            <w:pPr>
              <w:pStyle w:val="ListBulle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ryhmät 4 - 5 v ja 5 - 6 v.</w:t>
            </w:r>
          </w:p>
        </w:tc>
      </w:tr>
      <w:sdt>
        <w:sdtPr>
          <w:rPr>
            <w:rFonts w:ascii="Tahoma" w:hAnsi="Tahoma" w:cs="Tahoma"/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rFonts w:ascii="Tahoma" w:hAnsi="Tahoma" w:cs="Tahoma"/>
                <w:color w:val="595959" w:themeColor="text1" w:themeTint="A6"/>
              </w:rPr>
              <w:id w:val="-693077924"/>
              <w15:repeatingSectionItem/>
            </w:sdtPr>
            <w:sdtEndPr/>
            <w:sdtContent>
              <w:tr w:rsidR="002C7615" w:rsidRPr="004D71AB" w:rsidTr="002C7615">
                <w:tc>
                  <w:tcPr>
                    <w:tcW w:w="913" w:type="pct"/>
                  </w:tcPr>
                  <w:p w:rsidR="002C7615" w:rsidRPr="004D71AB" w:rsidRDefault="00142074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4.11.2014</w:t>
                    </w:r>
                  </w:p>
                </w:tc>
                <w:tc>
                  <w:tcPr>
                    <w:tcW w:w="4087" w:type="pct"/>
                  </w:tcPr>
                  <w:p w:rsidR="002C7615" w:rsidRPr="004D71AB" w:rsidRDefault="00142074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Korttipajan ohjaus, Tikkakosken päiväkeskus</w:t>
                    </w:r>
                  </w:p>
                  <w:p w:rsidR="002C7615" w:rsidRPr="004D71AB" w:rsidRDefault="00142074" w:rsidP="00142074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Olen suunnittelut helposti toteutettavia taidekortteja, käyttäen aistia herättäviä tuoksuaineita kuten kahvia, kookoshiutaleita ja mannaryynejä. Osallistujat saivat itse tehdä </w:t>
                    </w:r>
                    <w:r w:rsidR="000144B8">
                      <w:rPr>
                        <w:rFonts w:ascii="Tahoma" w:hAnsi="Tahoma" w:cs="Tahoma"/>
                      </w:rPr>
                      <w:t>kortte</w:t>
                    </w:r>
                    <w:r>
                      <w:rPr>
                        <w:rFonts w:ascii="Tahoma" w:hAnsi="Tahoma" w:cs="Tahoma"/>
                      </w:rPr>
                      <w:t>ja.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1754554486"/>
              <w15:repeatingSectionItem/>
            </w:sdtPr>
            <w:sdtEndPr/>
            <w:sdtContent>
              <w:tr w:rsidR="00142074" w:rsidRPr="004D71AB" w:rsidTr="002C7615">
                <w:tc>
                  <w:tcPr>
                    <w:tcW w:w="913" w:type="pct"/>
                  </w:tcPr>
                  <w:p w:rsidR="00CE5087" w:rsidRDefault="00142074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29</w:t>
                    </w:r>
                    <w:r w:rsidR="000144B8">
                      <w:rPr>
                        <w:rFonts w:ascii="Tahoma" w:hAnsi="Tahoma" w:cs="Tahoma"/>
                      </w:rPr>
                      <w:t>.09</w:t>
                    </w:r>
                    <w:r>
                      <w:rPr>
                        <w:rFonts w:ascii="Tahoma" w:hAnsi="Tahoma" w:cs="Tahoma"/>
                      </w:rPr>
                      <w:t>.2014</w:t>
                    </w:r>
                    <w:r w:rsidR="00CE5087">
                      <w:rPr>
                        <w:rFonts w:ascii="Tahoma" w:hAnsi="Tahoma" w:cs="Tahoma"/>
                      </w:rPr>
                      <w:t xml:space="preserve"> </w:t>
                    </w:r>
                  </w:p>
                  <w:p w:rsidR="00CE5087" w:rsidRDefault="00CE5087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</w:p>
                  <w:p w:rsidR="00CE5087" w:rsidRDefault="00CE5087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</w:p>
                  <w:p w:rsidR="00CE5087" w:rsidRDefault="00CE5087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</w:p>
                  <w:p w:rsidR="00142074" w:rsidRDefault="00CE5087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30.06.2014 -18.09.2014</w:t>
                    </w:r>
                  </w:p>
                  <w:p w:rsidR="00CE5087" w:rsidRPr="00CE5087" w:rsidRDefault="00CE5087" w:rsidP="00CE5087"/>
                </w:tc>
                <w:tc>
                  <w:tcPr>
                    <w:tcW w:w="4087" w:type="pct"/>
                  </w:tcPr>
                  <w:p w:rsidR="000144B8" w:rsidRPr="004D71AB" w:rsidRDefault="000144B8" w:rsidP="000144B8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Korttipajan ohjaus, </w:t>
                    </w:r>
                    <w:r w:rsidR="00D412D6">
                      <w:rPr>
                        <w:rStyle w:val="Emphasis"/>
                        <w:rFonts w:ascii="Tahoma" w:hAnsi="Tahoma" w:cs="Tahoma"/>
                      </w:rPr>
                      <w:t>Väinönkadun päiväkeskuksessa</w:t>
                    </w:r>
                  </w:p>
                  <w:p w:rsidR="00CE5087" w:rsidRDefault="000144B8" w:rsidP="00D412D6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Olen suunnittelut helposti toteutettavia taidekortteja, käyttäen aistia herättäviä tuoksuaineita kuten kahvia, kookoshiutaleita ja mannaryynejä. Osallistujat saivat itse tehdä kortteja.</w:t>
                    </w:r>
                  </w:p>
                  <w:p w:rsidR="00CE5087" w:rsidRDefault="00CE5087" w:rsidP="00CE5087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  <w:rPr>
                        <w:rFonts w:ascii="Tahoma" w:hAnsi="Tahoma" w:cs="Tahoma"/>
                      </w:rPr>
                    </w:pPr>
                  </w:p>
                  <w:p w:rsidR="00142074" w:rsidRPr="00CE5087" w:rsidRDefault="00CE5087" w:rsidP="00CE5087">
                    <w:pPr>
                      <w:pStyle w:val="ListBullet"/>
                      <w:numPr>
                        <w:ilvl w:val="0"/>
                        <w:numId w:val="0"/>
                      </w:numPr>
                      <w:ind w:left="101"/>
                      <w:rPr>
                        <w:rFonts w:ascii="Tahoma" w:hAnsi="Tahoma" w:cs="Tahoma"/>
                        <w:color w:val="auto"/>
                      </w:rPr>
                    </w:pPr>
                    <w:r>
                      <w:rPr>
                        <w:rFonts w:ascii="Tahoma" w:hAnsi="Tahoma" w:cs="Tahoma"/>
                        <w:color w:val="auto"/>
                      </w:rPr>
                      <w:t>Siivooja / Kerroshoitaja</w:t>
                    </w:r>
                    <w:r w:rsidRPr="00CE5087">
                      <w:rPr>
                        <w:rFonts w:ascii="Tahoma" w:hAnsi="Tahoma" w:cs="Tahoma"/>
                        <w:color w:val="auto"/>
                      </w:rPr>
                      <w:t xml:space="preserve">  N-Clean oy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919980140"/>
              <w15:repeatingSectionItem/>
            </w:sdtPr>
            <w:sdtEndPr/>
            <w:sdtContent>
              <w:tr w:rsidR="00CE5087" w:rsidRPr="004D71AB" w:rsidTr="002C7615">
                <w:tc>
                  <w:tcPr>
                    <w:tcW w:w="913" w:type="pct"/>
                  </w:tcPr>
                  <w:p w:rsidR="00CE5087" w:rsidRPr="004D71AB" w:rsidRDefault="00CE5087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29.09.2014</w:t>
                    </w:r>
                  </w:p>
                </w:tc>
                <w:tc>
                  <w:tcPr>
                    <w:tcW w:w="4087" w:type="pct"/>
                  </w:tcPr>
                  <w:p w:rsidR="00CE5087" w:rsidRPr="004D71AB" w:rsidRDefault="00CE5087" w:rsidP="000144B8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Korttipajan ohjaus, </w:t>
                    </w:r>
                    <w:r>
                      <w:rPr>
                        <w:rStyle w:val="Emphasis"/>
                        <w:rFonts w:ascii="Tahoma" w:hAnsi="Tahoma" w:cs="Tahoma"/>
                      </w:rPr>
                      <w:t>Väinönkadun päiväkeskuksessa</w:t>
                    </w:r>
                  </w:p>
                  <w:p w:rsidR="00CE5087" w:rsidRPr="00D412D6" w:rsidRDefault="00CE5087" w:rsidP="00D412D6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Olen suunnittelut helposti toteutettavia taidekortteja, käyttäen aistia herättäviä tuoksuaineita kuten kahvia, kookoshiutaleita ja mannaryynejä. Osallistujat saivat itse tehdä kortteja.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549188255"/>
              <w15:repeatingSectionItem/>
            </w:sdtPr>
            <w:sdtEndPr/>
            <w:sdtContent>
              <w:tr w:rsidR="00142074" w:rsidRPr="004D71AB" w:rsidTr="002C7615">
                <w:tc>
                  <w:tcPr>
                    <w:tcW w:w="913" w:type="pct"/>
                  </w:tcPr>
                  <w:p w:rsidR="00142074" w:rsidRPr="004D71AB" w:rsidRDefault="000144B8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10.01.2014</w:t>
                    </w:r>
                  </w:p>
                </w:tc>
                <w:tc>
                  <w:tcPr>
                    <w:tcW w:w="4087" w:type="pct"/>
                  </w:tcPr>
                  <w:p w:rsidR="00DB2129" w:rsidRPr="004D71AB" w:rsidRDefault="00DB2129" w:rsidP="00DB2129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Taideopetus,</w:t>
                    </w:r>
                    <w:r w:rsidRPr="004D71AB">
                      <w:rPr>
                        <w:rFonts w:ascii="Tahoma" w:hAnsi="Tahoma" w:cs="Tahoma"/>
                      </w:rPr>
                      <w:t> </w:t>
                    </w:r>
                    <w:r>
                      <w:rPr>
                        <w:rStyle w:val="Emphasis"/>
                      </w:rPr>
                      <w:t xml:space="preserve">Katolisten Sisarten Leikkikoulussa </w:t>
                    </w:r>
                  </w:p>
                  <w:p w:rsidR="00142074" w:rsidRPr="004D71AB" w:rsidRDefault="00DB2129" w:rsidP="00DB2129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ryhmät 4 - 5 v ja 5 – 6 v.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-718200152"/>
              <w15:repeatingSectionItem/>
            </w:sdtPr>
            <w:sdtEndPr/>
            <w:sdtContent>
              <w:tr w:rsidR="003916AE" w:rsidRPr="004D71AB" w:rsidTr="006B29C5">
                <w:tc>
                  <w:tcPr>
                    <w:tcW w:w="913" w:type="pct"/>
                  </w:tcPr>
                  <w:p w:rsidR="003916AE" w:rsidRPr="004D71AB" w:rsidRDefault="003916AE" w:rsidP="006B29C5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15.02.2014</w:t>
                    </w:r>
                  </w:p>
                </w:tc>
                <w:tc>
                  <w:tcPr>
                    <w:tcW w:w="4087" w:type="pct"/>
                  </w:tcPr>
                  <w:p w:rsidR="003916AE" w:rsidRPr="004D71AB" w:rsidRDefault="003916AE" w:rsidP="006B29C5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Kirja</w:t>
                    </w:r>
                    <w:r w:rsidR="003A3F3F">
                      <w:rPr>
                        <w:rFonts w:ascii="Tahoma" w:hAnsi="Tahoma" w:cs="Tahoma"/>
                      </w:rPr>
                      <w:t>n</w:t>
                    </w:r>
                    <w:r>
                      <w:rPr>
                        <w:rFonts w:ascii="Tahoma" w:hAnsi="Tahoma" w:cs="Tahoma"/>
                      </w:rPr>
                      <w:t xml:space="preserve">kannen taitto, </w:t>
                    </w:r>
                    <w:r>
                      <w:rPr>
                        <w:rStyle w:val="Emphasis"/>
                      </w:rPr>
                      <w:t>”Mies ja kanto” ja ”Tarinoita sarvesta pohjoiseen” Aurinkovuosi</w:t>
                    </w:r>
                  </w:p>
                  <w:p w:rsidR="003916AE" w:rsidRPr="00D412D6" w:rsidRDefault="003916AE" w:rsidP="006B29C5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Olen suunnittelut kirjankannet kuvi</w:t>
                    </w:r>
                    <w:r w:rsidR="003A3F3F">
                      <w:rPr>
                        <w:rFonts w:ascii="Tahoma" w:hAnsi="Tahoma" w:cs="Tahoma"/>
                      </w:rPr>
                      <w:t>ttajan tekemien kuvien pohjalta</w:t>
                    </w:r>
                    <w:r>
                      <w:rPr>
                        <w:rFonts w:ascii="Tahoma" w:hAnsi="Tahoma" w:cs="Tahoma"/>
                      </w:rPr>
                      <w:t>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791709723"/>
              <w15:repeatingSectionItem/>
            </w:sdtPr>
            <w:sdtEndPr/>
            <w:sdtContent>
              <w:tr w:rsidR="00D412D6" w:rsidRPr="004D71AB" w:rsidTr="002C7615">
                <w:tc>
                  <w:tcPr>
                    <w:tcW w:w="913" w:type="pct"/>
                  </w:tcPr>
                  <w:p w:rsidR="00D412D6" w:rsidRPr="004D71AB" w:rsidRDefault="00EF27F3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20.05</w:t>
                    </w:r>
                    <w:r w:rsidR="003916AE">
                      <w:rPr>
                        <w:rFonts w:ascii="Tahoma" w:hAnsi="Tahoma" w:cs="Tahoma"/>
                      </w:rPr>
                      <w:t>.2014</w:t>
                    </w:r>
                  </w:p>
                </w:tc>
                <w:tc>
                  <w:tcPr>
                    <w:tcW w:w="4087" w:type="pct"/>
                  </w:tcPr>
                  <w:p w:rsidR="00D412D6" w:rsidRPr="004D71AB" w:rsidRDefault="003A3F3F" w:rsidP="00DB2129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Lavastuksen</w:t>
                    </w:r>
                    <w:r w:rsidR="00EF27F3">
                      <w:rPr>
                        <w:rFonts w:ascii="Tahoma" w:hAnsi="Tahoma" w:cs="Tahoma"/>
                      </w:rPr>
                      <w:t xml:space="preserve"> suunnittelu ja toteuttaminen</w:t>
                    </w:r>
                    <w:r w:rsidR="00D412D6">
                      <w:rPr>
                        <w:rFonts w:ascii="Tahoma" w:hAnsi="Tahoma" w:cs="Tahoma"/>
                      </w:rPr>
                      <w:t>,</w:t>
                    </w:r>
                    <w:r w:rsidR="00D412D6" w:rsidRPr="004D71AB">
                      <w:rPr>
                        <w:rFonts w:ascii="Tahoma" w:hAnsi="Tahoma" w:cs="Tahoma"/>
                      </w:rPr>
                      <w:t> </w:t>
                    </w:r>
                    <w:r w:rsidR="00EF27F3">
                      <w:rPr>
                        <w:rStyle w:val="Emphasis"/>
                      </w:rPr>
                      <w:t>Katolisten Sisarten Leikkikoulun kevät esitykseen</w:t>
                    </w:r>
                    <w:r w:rsidR="003916AE">
                      <w:rPr>
                        <w:rStyle w:val="Emphasis"/>
                      </w:rPr>
                      <w:t>.</w:t>
                    </w:r>
                    <w:r w:rsidR="00D412D6">
                      <w:rPr>
                        <w:rStyle w:val="Emphasis"/>
                      </w:rPr>
                      <w:t xml:space="preserve"> </w:t>
                    </w:r>
                  </w:p>
                  <w:p w:rsidR="00D412D6" w:rsidRPr="00EF27F3" w:rsidRDefault="00EF27F3" w:rsidP="00EF27F3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Suunnittelut ja toteuttanut lavan kokonaisuuden juhla varten.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1679004130"/>
              <w15:repeatingSectionItem/>
            </w:sdtPr>
            <w:sdtEndPr/>
            <w:sdtContent>
              <w:tr w:rsidR="003916AE" w:rsidRPr="004D71AB" w:rsidTr="002C7615">
                <w:tc>
                  <w:tcPr>
                    <w:tcW w:w="913" w:type="pct"/>
                  </w:tcPr>
                  <w:p w:rsidR="003916AE" w:rsidRPr="004D71AB" w:rsidRDefault="003916AE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27.10.2013</w:t>
                    </w:r>
                  </w:p>
                </w:tc>
                <w:tc>
                  <w:tcPr>
                    <w:tcW w:w="4087" w:type="pct"/>
                  </w:tcPr>
                  <w:p w:rsidR="003916AE" w:rsidRPr="004D71AB" w:rsidRDefault="003916AE" w:rsidP="00DB2129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Kuvitus työ, </w:t>
                    </w:r>
                    <w:r>
                      <w:rPr>
                        <w:rStyle w:val="Emphasis"/>
                      </w:rPr>
                      <w:t xml:space="preserve">Polina Anttoseen Venäjänkielen oppikirjaan. </w:t>
                    </w:r>
                  </w:p>
                  <w:p w:rsidR="003916AE" w:rsidRPr="003916AE" w:rsidRDefault="003916AE" w:rsidP="003916AE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Olen tehnyt noin kolmek</w:t>
                    </w:r>
                    <w:r w:rsidR="003A3F3F">
                      <w:rPr>
                        <w:rFonts w:ascii="Tahoma" w:hAnsi="Tahoma" w:cs="Tahoma"/>
                      </w:rPr>
                      <w:t>ymmentä digitaalisesti tuotettua kuva</w:t>
                    </w:r>
                    <w:r>
                      <w:rPr>
                        <w:rFonts w:ascii="Tahoma" w:hAnsi="Tahoma" w:cs="Tahoma"/>
                      </w:rPr>
                      <w:t>a oppimateriaalin kuvittamiseen.</w:t>
                    </w:r>
                    <w:r w:rsidRPr="003916AE">
                      <w:rPr>
                        <w:rFonts w:ascii="Tahoma" w:hAnsi="Tahoma" w:cs="Tahoma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1895613737"/>
              <w15:repeatingSectionItem/>
            </w:sdtPr>
            <w:sdtEndPr/>
            <w:sdtContent>
              <w:tr w:rsidR="00EF27F3" w:rsidRPr="004D71AB" w:rsidTr="002C7615">
                <w:tc>
                  <w:tcPr>
                    <w:tcW w:w="913" w:type="pct"/>
                  </w:tcPr>
                  <w:p w:rsidR="00EF27F3" w:rsidRPr="004D71AB" w:rsidRDefault="00EF27F3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10.10.2013</w:t>
                    </w:r>
                  </w:p>
                </w:tc>
                <w:tc>
                  <w:tcPr>
                    <w:tcW w:w="4087" w:type="pct"/>
                  </w:tcPr>
                  <w:p w:rsidR="00EF27F3" w:rsidRPr="004D71AB" w:rsidRDefault="003A3F3F" w:rsidP="00DB2129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Lavastuksen</w:t>
                    </w:r>
                    <w:r w:rsidR="00EF27F3">
                      <w:rPr>
                        <w:rFonts w:ascii="Tahoma" w:hAnsi="Tahoma" w:cs="Tahoma"/>
                      </w:rPr>
                      <w:t xml:space="preserve"> suunnittelu, </w:t>
                    </w:r>
                    <w:r w:rsidR="00EF27F3" w:rsidRPr="00EF27F3">
                      <w:rPr>
                        <w:rStyle w:val="Emphasis"/>
                        <w:color w:val="auto"/>
                      </w:rPr>
                      <w:t xml:space="preserve">Katolisten Sisarten leikkikoulun </w:t>
                    </w:r>
                  </w:p>
                  <w:p w:rsidR="00EF27F3" w:rsidRPr="003916AE" w:rsidRDefault="00EF27F3" w:rsidP="003916AE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Maalannut sadonkorjuun aiheisen maalauksen tapahtuman taustalle.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-961727261"/>
              <w15:repeatingSectionItem/>
            </w:sdtPr>
            <w:sdtEndPr/>
            <w:sdtContent>
              <w:tr w:rsidR="000144B8" w:rsidRPr="004D71AB" w:rsidTr="002C7615">
                <w:tc>
                  <w:tcPr>
                    <w:tcW w:w="913" w:type="pct"/>
                  </w:tcPr>
                  <w:p w:rsidR="000144B8" w:rsidRPr="004D71AB" w:rsidRDefault="003916AE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28.03.2013</w:t>
                    </w:r>
                  </w:p>
                </w:tc>
                <w:tc>
                  <w:tcPr>
                    <w:tcW w:w="4087" w:type="pct"/>
                  </w:tcPr>
                  <w:p w:rsidR="000144B8" w:rsidRPr="004D71AB" w:rsidRDefault="00D412D6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Piirustuspiiri</w:t>
                    </w:r>
                    <w:r w:rsidR="000144B8" w:rsidRPr="004D71AB">
                      <w:rPr>
                        <w:rFonts w:ascii="Tahoma" w:hAnsi="Tahoma" w:cs="Tahoma"/>
                      </w:rPr>
                      <w:t>,</w:t>
                    </w:r>
                    <w:r>
                      <w:rPr>
                        <w:rFonts w:ascii="Tahoma" w:hAnsi="Tahoma" w:cs="Tahoma"/>
                      </w:rPr>
                      <w:t xml:space="preserve"> </w:t>
                    </w:r>
                    <w:r w:rsidRPr="00EF27F3">
                      <w:rPr>
                        <w:rStyle w:val="Emphasis"/>
                        <w:rFonts w:ascii="Tahoma" w:hAnsi="Tahoma" w:cs="Tahoma"/>
                        <w:color w:val="auto"/>
                      </w:rPr>
                      <w:t>Luhtisen päiväkeskuksessa</w:t>
                    </w:r>
                    <w:r w:rsidR="00322C30">
                      <w:rPr>
                        <w:rStyle w:val="Emphasis"/>
                        <w:rFonts w:ascii="Tahoma" w:hAnsi="Tahoma" w:cs="Tahoma"/>
                        <w:color w:val="auto"/>
                      </w:rPr>
                      <w:t>, työantaja Jyväskylän Kaupunki, kulttuuripalvelut</w:t>
                    </w:r>
                  </w:p>
                  <w:p w:rsidR="000144B8" w:rsidRPr="004D71AB" w:rsidRDefault="00D412D6" w:rsidP="00D412D6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Kuukauden aikana olemme piirtäneet, samalla perehtyneet piirtämiseen pää periaatteisiin: tutkineet kolmiulotteisuutta ja varjostan</w:t>
                    </w:r>
                    <w:r w:rsidR="003A3F3F">
                      <w:rPr>
                        <w:rFonts w:ascii="Tahoma" w:hAnsi="Tahoma" w:cs="Tahoma"/>
                      </w:rPr>
                      <w:t>e</w:t>
                    </w:r>
                    <w:r>
                      <w:rPr>
                        <w:rFonts w:ascii="Tahoma" w:hAnsi="Tahoma" w:cs="Tahoma"/>
                      </w:rPr>
                      <w:t>et, olemme harjoitelleet nopea viivalla luonnehtiminen.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1977334934"/>
              <w15:repeatingSectionItem/>
            </w:sdtPr>
            <w:sdtEndPr/>
            <w:sdtContent>
              <w:tr w:rsidR="00DB2129" w:rsidRPr="004D71AB" w:rsidTr="002C7615">
                <w:tc>
                  <w:tcPr>
                    <w:tcW w:w="913" w:type="pct"/>
                  </w:tcPr>
                  <w:p w:rsidR="00DB2129" w:rsidRPr="004D71AB" w:rsidRDefault="00EF27F3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10.04.2012</w:t>
                    </w:r>
                  </w:p>
                </w:tc>
                <w:tc>
                  <w:tcPr>
                    <w:tcW w:w="4087" w:type="pct"/>
                  </w:tcPr>
                  <w:p w:rsidR="00DB2129" w:rsidRPr="00EF27F3" w:rsidRDefault="00EF27F3">
                    <w:pPr>
                      <w:pStyle w:val="Aliosa"/>
                      <w:rPr>
                        <w:rFonts w:ascii="Tahoma" w:hAnsi="Tahoma" w:cs="Tahoma"/>
                        <w:color w:val="auto"/>
                      </w:rPr>
                    </w:pPr>
                    <w:r>
                      <w:rPr>
                        <w:rFonts w:ascii="Tahoma" w:hAnsi="Tahoma" w:cs="Tahoma"/>
                      </w:rPr>
                      <w:t>Kirjan kannen taitto, kuvitus ja suunnittelu, </w:t>
                    </w:r>
                    <w:r w:rsidRPr="00EF27F3">
                      <w:rPr>
                        <w:rStyle w:val="Emphasis"/>
                        <w:rFonts w:ascii="Tahoma" w:hAnsi="Tahoma" w:cs="Tahoma"/>
                        <w:color w:val="auto"/>
                      </w:rPr>
                      <w:t>Katolisten Sisarten Leikkikoulun Kannatus yhdistyksen toimitettu Historiikki</w:t>
                    </w:r>
                  </w:p>
                  <w:p w:rsidR="00DB2129" w:rsidRPr="00EF27F3" w:rsidRDefault="00EF27F3" w:rsidP="00EF27F3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Olen tuottanut kuvallista sisältö suunnittelut ja taittanut Historiikin kannet.</w:t>
                    </w:r>
                    <w:r w:rsidRPr="00EF27F3">
                      <w:rPr>
                        <w:rFonts w:ascii="Tahoma" w:hAnsi="Tahoma" w:cs="Tahoma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-1493165130"/>
              <w15:repeatingSectionItem/>
            </w:sdtPr>
            <w:sdtEndPr/>
            <w:sdtContent>
              <w:tr w:rsidR="00DB2129" w:rsidRPr="004D71AB" w:rsidTr="002C7615">
                <w:tc>
                  <w:tcPr>
                    <w:tcW w:w="913" w:type="pct"/>
                  </w:tcPr>
                  <w:p w:rsidR="00DB2129" w:rsidRPr="004D71AB" w:rsidRDefault="00DB2129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29</w:t>
                    </w:r>
                    <w:r w:rsidR="00322C30">
                      <w:rPr>
                        <w:rFonts w:ascii="Tahoma" w:hAnsi="Tahoma" w:cs="Tahoma"/>
                      </w:rPr>
                      <w:t>.11.2012</w:t>
                    </w:r>
                  </w:p>
                </w:tc>
                <w:tc>
                  <w:tcPr>
                    <w:tcW w:w="4087" w:type="pct"/>
                  </w:tcPr>
                  <w:p w:rsidR="00DB2129" w:rsidRPr="004D71AB" w:rsidRDefault="003A3F3F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Lavastuksen</w:t>
                    </w:r>
                    <w:r w:rsidR="00EF27F3">
                      <w:rPr>
                        <w:rFonts w:ascii="Tahoma" w:hAnsi="Tahoma" w:cs="Tahoma"/>
                      </w:rPr>
                      <w:t xml:space="preserve"> suunnittelu ja toteuttaminen</w:t>
                    </w:r>
                    <w:r w:rsidR="00DB2129" w:rsidRPr="004D71AB">
                      <w:rPr>
                        <w:rFonts w:ascii="Tahoma" w:hAnsi="Tahoma" w:cs="Tahoma"/>
                      </w:rPr>
                      <w:t>,  </w:t>
                    </w:r>
                    <w:r w:rsidR="00EF27F3">
                      <w:rPr>
                        <w:rStyle w:val="Emphasis"/>
                        <w:rFonts w:ascii="Tahoma" w:hAnsi="Tahoma" w:cs="Tahoma"/>
                      </w:rPr>
                      <w:t>Katolisten Sisarten Leikkikoulun Juhlavuoden esitykseen Puistokoululla.</w:t>
                    </w:r>
                  </w:p>
                  <w:p w:rsidR="00DB2129" w:rsidRPr="004D71AB" w:rsidRDefault="00EF27F3" w:rsidP="00EF27F3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Olen maalannut riipustettavan tausta kankaan, suunnitellut esiripun. 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  <w:color w:val="595959" w:themeColor="text1" w:themeTint="A6"/>
              </w:rPr>
              <w:id w:val="1807806464"/>
              <w15:repeatingSectionItem/>
            </w:sdtPr>
            <w:sdtEndPr/>
            <w:sdtContent>
              <w:tr w:rsidR="00322C30" w:rsidRPr="004D71AB" w:rsidTr="002C7615">
                <w:tc>
                  <w:tcPr>
                    <w:tcW w:w="913" w:type="pct"/>
                  </w:tcPr>
                  <w:p w:rsidR="00322C30" w:rsidRPr="004D71AB" w:rsidRDefault="00322C30" w:rsidP="00142074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29.11.2012</w:t>
                    </w:r>
                  </w:p>
                </w:tc>
                <w:tc>
                  <w:tcPr>
                    <w:tcW w:w="4087" w:type="pct"/>
                  </w:tcPr>
                  <w:p w:rsidR="00322C30" w:rsidRPr="004D71AB" w:rsidRDefault="00322C30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Ohjannut Grafiikan pajan menetelmä kuivaneula, </w:t>
                    </w:r>
                    <w:r>
                      <w:rPr>
                        <w:rStyle w:val="Emphasis"/>
                        <w:rFonts w:ascii="Tahoma" w:hAnsi="Tahoma" w:cs="Tahoma"/>
                      </w:rPr>
                      <w:t xml:space="preserve"> Työantaja Jyväskylän Kaupunki, Museopalvelut.</w:t>
                    </w:r>
                  </w:p>
                  <w:p w:rsidR="00322C30" w:rsidRPr="004D71AB" w:rsidRDefault="00322C30" w:rsidP="00EF27F3">
                    <w:pPr>
                      <w:pStyle w:val="ListBullet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 xml:space="preserve">Olen ohjannut grafiikan liittyvän taidepajan, Korpilahden satamassa, Höyry Galleriassa. </w:t>
                    </w:r>
                  </w:p>
                </w:tc>
              </w:tr>
            </w:sdtContent>
          </w:sdt>
        </w:sdtContent>
      </w:sdt>
    </w:tbl>
    <w:p w:rsidR="00343E7B" w:rsidRPr="004D71AB" w:rsidRDefault="002A742A" w:rsidP="00343E7B">
      <w:pPr>
        <w:pStyle w:val="Osanotsikko"/>
        <w:rPr>
          <w:rFonts w:ascii="Tahoma" w:hAnsi="Tahoma" w:cs="Tahoma"/>
        </w:rPr>
      </w:pPr>
      <w:r w:rsidRPr="004D71AB">
        <w:rPr>
          <w:rFonts w:ascii="Tahoma" w:hAnsi="Tahoma" w:cs="Tahoma"/>
        </w:rPr>
        <w:t>Koulutus</w:t>
      </w:r>
      <w:r w:rsidR="00343E7B" w:rsidRPr="00343E7B">
        <w:rPr>
          <w:rFonts w:ascii="Tahoma" w:hAnsi="Tahoma" w:cs="Tahoma"/>
        </w:rPr>
        <w:t xml:space="preserve"> </w:t>
      </w:r>
    </w:p>
    <w:tbl>
      <w:tblPr>
        <w:tblStyle w:val="Ansioluettelontaulukko"/>
        <w:tblW w:w="5000" w:type="pct"/>
        <w:tblLook w:val="04A0" w:firstRow="1" w:lastRow="0" w:firstColumn="1" w:lastColumn="0" w:noHBand="0" w:noVBand="1"/>
        <w:tblDescription w:val="Taidot ja osaaminen"/>
      </w:tblPr>
      <w:tblGrid>
        <w:gridCol w:w="1702"/>
        <w:gridCol w:w="7370"/>
      </w:tblGrid>
      <w:tr w:rsidR="00343E7B" w:rsidRPr="004D71AB" w:rsidTr="00DB2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38" w:type="pct"/>
          </w:tcPr>
          <w:p w:rsidR="00343E7B" w:rsidRPr="004D71AB" w:rsidRDefault="00343E7B" w:rsidP="00CC5D06">
            <w:pPr>
              <w:rPr>
                <w:rFonts w:ascii="Tahoma" w:hAnsi="Tahoma" w:cs="Tahoma"/>
              </w:rPr>
            </w:pPr>
          </w:p>
        </w:tc>
        <w:tc>
          <w:tcPr>
            <w:tcW w:w="4063" w:type="pct"/>
          </w:tcPr>
          <w:p w:rsidR="00343E7B" w:rsidRPr="004D71AB" w:rsidRDefault="00343E7B" w:rsidP="00CC5D06">
            <w:pPr>
              <w:rPr>
                <w:rFonts w:ascii="Tahoma" w:hAnsi="Tahoma" w:cs="Tahoma"/>
              </w:rPr>
            </w:pPr>
          </w:p>
        </w:tc>
      </w:tr>
      <w:tr w:rsidR="00343E7B" w:rsidRPr="004D71AB" w:rsidTr="00DB2129">
        <w:tc>
          <w:tcPr>
            <w:tcW w:w="938" w:type="pct"/>
          </w:tcPr>
          <w:p w:rsidR="00964A3B" w:rsidRDefault="00964A3B" w:rsidP="00CC5D06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2009 -2011</w:t>
            </w:r>
          </w:p>
          <w:p w:rsidR="00964A3B" w:rsidRDefault="00964A3B" w:rsidP="00CC5D06">
            <w:pPr>
              <w:rPr>
                <w:rFonts w:ascii="Tahoma" w:hAnsi="Tahoma" w:cs="Tahoma"/>
                <w:color w:val="auto"/>
              </w:rPr>
            </w:pPr>
          </w:p>
          <w:p w:rsidR="00343E7B" w:rsidRDefault="00DB2129" w:rsidP="00CC5D06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2008 -2009</w:t>
            </w:r>
          </w:p>
          <w:p w:rsidR="00DB2129" w:rsidRDefault="00DB2129" w:rsidP="00CC5D06">
            <w:pPr>
              <w:rPr>
                <w:rFonts w:ascii="Tahoma" w:hAnsi="Tahoma" w:cs="Tahoma"/>
                <w:color w:val="auto"/>
              </w:rPr>
            </w:pPr>
          </w:p>
          <w:p w:rsidR="00DB2129" w:rsidRDefault="00DB2129" w:rsidP="00CC5D06">
            <w:pPr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1999 -2004</w:t>
            </w:r>
          </w:p>
          <w:p w:rsidR="00DB2129" w:rsidRDefault="00DB2129" w:rsidP="00CC5D06">
            <w:pPr>
              <w:rPr>
                <w:rFonts w:ascii="Tahoma" w:hAnsi="Tahoma" w:cs="Tahoma"/>
                <w:color w:val="auto"/>
              </w:rPr>
            </w:pPr>
          </w:p>
          <w:p w:rsidR="00DB2129" w:rsidRPr="004D71AB" w:rsidRDefault="00DB2129" w:rsidP="00CC5D06">
            <w:pPr>
              <w:rPr>
                <w:rFonts w:ascii="Tahoma" w:hAnsi="Tahoma" w:cs="Tahoma"/>
              </w:rPr>
            </w:pPr>
          </w:p>
        </w:tc>
        <w:tc>
          <w:tcPr>
            <w:tcW w:w="4063" w:type="pct"/>
          </w:tcPr>
          <w:p w:rsidR="00964A3B" w:rsidRDefault="00964A3B" w:rsidP="00DB2129">
            <w:pPr>
              <w:spacing w:line="276" w:lineRule="auto"/>
            </w:pPr>
            <w:r>
              <w:t>Audiovisuaalisen viestinnän perustutkinto, media assistenttiAudiovisuaalisen viestinnän perustutkinto, media assistentti, Jyväskylän Aikuisopisto</w:t>
            </w:r>
          </w:p>
          <w:p w:rsidR="00DB2129" w:rsidRDefault="00DB2129" w:rsidP="00DB2129">
            <w:pPr>
              <w:spacing w:line="276" w:lineRule="auto"/>
            </w:pPr>
            <w:r>
              <w:t>Maahanmuuttajien ammatillisen peruskoulutuksen valmistava koulutus, Jyväskylän Aikuisopisto</w:t>
            </w:r>
          </w:p>
          <w:p w:rsidR="00DB2129" w:rsidRDefault="00DB2129" w:rsidP="00DB2129">
            <w:r w:rsidRPr="00AC4809">
              <w:t>Musiikin, te</w:t>
            </w:r>
            <w:r>
              <w:t>atterin ja kuvataiteen Akatemia</w:t>
            </w:r>
            <w:r w:rsidRPr="00AC4809">
              <w:t>, Grafiikan osasto, Chisinau</w:t>
            </w:r>
            <w:r>
              <w:t xml:space="preserve">, Moldova  </w:t>
            </w:r>
          </w:p>
          <w:p w:rsidR="00DB2129" w:rsidRDefault="00DB2129" w:rsidP="00CC5D06">
            <w:pPr>
              <w:pStyle w:val="Aliosa"/>
              <w:rPr>
                <w:rFonts w:ascii="Tahoma" w:hAnsi="Tahoma" w:cs="Tahoma"/>
              </w:rPr>
            </w:pPr>
          </w:p>
          <w:p w:rsidR="00343E7B" w:rsidRPr="004D71AB" w:rsidRDefault="00343E7B" w:rsidP="00CC5D06">
            <w:pPr>
              <w:pStyle w:val="Aliosa"/>
              <w:rPr>
                <w:rFonts w:ascii="Tahoma" w:hAnsi="Tahoma" w:cs="Tahoma"/>
              </w:rPr>
            </w:pPr>
            <w:r w:rsidRPr="004D71AB">
              <w:rPr>
                <w:rFonts w:ascii="Tahoma" w:hAnsi="Tahoma" w:cs="Tahoma"/>
              </w:rPr>
              <w:t>Kielitaito</w:t>
            </w:r>
          </w:p>
          <w:p w:rsidR="00343E7B" w:rsidRDefault="00322C30" w:rsidP="00DB2129">
            <w:pPr>
              <w:pStyle w:val="ListBulle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Suomen kielen Yleinen kielitutkintoon, keskitason testi on suoritettu vuonna 2009</w:t>
            </w:r>
          </w:p>
          <w:p w:rsidR="00322C30" w:rsidRPr="00322C30" w:rsidRDefault="00322C30" w:rsidP="00322C30">
            <w:pPr>
              <w:pStyle w:val="ListBulle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Äidin kieleni on Romania. Puhun sujuvasti myös Venäjä ja Englantia.</w:t>
            </w:r>
          </w:p>
        </w:tc>
      </w:tr>
    </w:tbl>
    <w:p w:rsidR="002C7615" w:rsidRPr="004D71AB" w:rsidRDefault="00343E7B">
      <w:pPr>
        <w:pStyle w:val="Osanotsikko"/>
        <w:rPr>
          <w:rFonts w:ascii="Tahoma" w:hAnsi="Tahoma" w:cs="Tahoma"/>
        </w:rPr>
      </w:pPr>
      <w:r w:rsidRPr="004D71AB">
        <w:rPr>
          <w:rFonts w:ascii="Tahoma" w:hAnsi="Tahoma" w:cs="Tahoma"/>
        </w:rPr>
        <w:t>Tietokonetaidot</w:t>
      </w:r>
    </w:p>
    <w:tbl>
      <w:tblPr>
        <w:tblStyle w:val="Ansioluettelontaulukko"/>
        <w:tblW w:w="5000" w:type="pct"/>
        <w:tblLook w:val="04A0" w:firstRow="1" w:lastRow="0" w:firstColumn="1" w:lastColumn="0" w:noHBand="0" w:noVBand="1"/>
        <w:tblDescription w:val="Koulutus"/>
      </w:tblPr>
      <w:tblGrid>
        <w:gridCol w:w="1657"/>
        <w:gridCol w:w="7415"/>
      </w:tblGrid>
      <w:tr w:rsidR="002C7615" w:rsidRPr="004D71AB" w:rsidTr="002C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2C7615" w:rsidRPr="004D71AB" w:rsidRDefault="002C761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087" w:type="pct"/>
          </w:tcPr>
          <w:p w:rsidR="002C7615" w:rsidRPr="004D71AB" w:rsidRDefault="002C7615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2C7615" w:rsidRPr="004D71AB" w:rsidTr="002C7615">
        <w:tc>
          <w:tcPr>
            <w:tcW w:w="913" w:type="pct"/>
          </w:tcPr>
          <w:p w:rsidR="002C7615" w:rsidRPr="004D71AB" w:rsidRDefault="00F33306" w:rsidP="00322C30">
            <w:pPr>
              <w:pStyle w:val="Dat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19.11.2008</w:t>
            </w:r>
          </w:p>
        </w:tc>
        <w:tc>
          <w:tcPr>
            <w:tcW w:w="4087" w:type="pct"/>
          </w:tcPr>
          <w:p w:rsidR="002C7615" w:rsidRPr="004D71AB" w:rsidRDefault="00F33306" w:rsidP="00F33306">
            <w:pPr>
              <w:pStyle w:val="Aliosa"/>
              <w:tabs>
                <w:tab w:val="center" w:pos="3419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Tekstinkäsittely,</w:t>
            </w:r>
            <w:r w:rsidR="002A742A" w:rsidRPr="004D71AB">
              <w:rPr>
                <w:rFonts w:ascii="Tahoma" w:hAnsi="Tahoma" w:cs="Tahoma"/>
              </w:rPr>
              <w:t> </w:t>
            </w:r>
            <w:r>
              <w:rPr>
                <w:rStyle w:val="Emphasis"/>
                <w:rFonts w:ascii="Tahoma" w:hAnsi="Tahoma" w:cs="Tahoma"/>
              </w:rPr>
              <w:t>Jyväskylän Aikuisopisto</w:t>
            </w:r>
            <w:r w:rsidR="00343E7B">
              <w:rPr>
                <w:rStyle w:val="Emphasis"/>
                <w:rFonts w:ascii="Tahoma" w:hAnsi="Tahoma" w:cs="Tahoma"/>
              </w:rPr>
              <w:tab/>
            </w:r>
          </w:p>
        </w:tc>
      </w:tr>
      <w:sdt>
        <w:sdtPr>
          <w:rPr>
            <w:rFonts w:ascii="Tahoma" w:hAnsi="Tahoma" w:cs="Tahoma"/>
          </w:rPr>
          <w:id w:val="1945648944"/>
          <w15:repeatingSection/>
        </w:sdtPr>
        <w:sdtEndPr/>
        <w:sdtContent>
          <w:sdt>
            <w:sdtPr>
              <w:rPr>
                <w:rFonts w:ascii="Tahoma" w:hAnsi="Tahoma" w:cs="Tahoma"/>
              </w:rPr>
              <w:id w:val="1768577862"/>
              <w15:repeatingSectionItem/>
            </w:sdtPr>
            <w:sdtEndPr/>
            <w:sdtContent>
              <w:tr w:rsidR="002C7615" w:rsidRPr="004D71AB" w:rsidTr="002C7615">
                <w:tc>
                  <w:tcPr>
                    <w:tcW w:w="913" w:type="pct"/>
                  </w:tcPr>
                  <w:p w:rsidR="002C7615" w:rsidRPr="004D71AB" w:rsidRDefault="00F33306" w:rsidP="00F33306">
                    <w:pPr>
                      <w:pStyle w:val="Date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24.11.2008</w:t>
                    </w:r>
                  </w:p>
                </w:tc>
                <w:tc>
                  <w:tcPr>
                    <w:tcW w:w="4087" w:type="pct"/>
                  </w:tcPr>
                  <w:p w:rsidR="002C7615" w:rsidRPr="004D71AB" w:rsidRDefault="00F33306" w:rsidP="00F33306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Esitysgrafiikka, </w:t>
                    </w:r>
                    <w:r>
                      <w:rPr>
                        <w:rStyle w:val="Emphasis"/>
                        <w:rFonts w:ascii="Tahoma" w:hAnsi="Tahoma" w:cs="Tahoma"/>
                      </w:rPr>
                      <w:t>Jyväskylän Aikuisopisto</w:t>
                    </w:r>
                  </w:p>
                </w:tc>
              </w:tr>
            </w:sdtContent>
          </w:sdt>
          <w:sdt>
            <w:sdtPr>
              <w:rPr>
                <w:rFonts w:ascii="Tahoma" w:hAnsi="Tahoma" w:cs="Tahoma"/>
              </w:rPr>
              <w:id w:val="-867290753"/>
              <w15:repeatingSectionItem/>
            </w:sdtPr>
            <w:sdtEndPr/>
            <w:sdtContent>
              <w:tr w:rsidR="00F33306" w:rsidRPr="004D71AB" w:rsidTr="002C7615">
                <w:tc>
                  <w:tcPr>
                    <w:tcW w:w="913" w:type="pct"/>
                  </w:tcPr>
                  <w:p w:rsidR="00F33306" w:rsidRPr="004D71AB" w:rsidRDefault="00F33306" w:rsidP="00F33306">
                    <w:pPr>
                      <w:pStyle w:val="Date"/>
                      <w:rPr>
                        <w:rFonts w:ascii="Tahoma" w:hAnsi="Tahoma" w:cs="Tahoma"/>
                      </w:rPr>
                    </w:pPr>
                  </w:p>
                </w:tc>
                <w:tc>
                  <w:tcPr>
                    <w:tcW w:w="4087" w:type="pct"/>
                  </w:tcPr>
                  <w:p w:rsidR="00F33306" w:rsidRPr="004D71AB" w:rsidRDefault="00F33306" w:rsidP="00F33306">
                    <w:pPr>
                      <w:pStyle w:val="Aliosa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Osa</w:t>
                    </w:r>
                    <w:r w:rsidR="003A3F3F">
                      <w:rPr>
                        <w:rFonts w:ascii="Tahoma" w:hAnsi="Tahoma" w:cs="Tahoma"/>
                      </w:rPr>
                      <w:t>a</w:t>
                    </w:r>
                    <w:r>
                      <w:rPr>
                        <w:rFonts w:ascii="Tahoma" w:hAnsi="Tahoma" w:cs="Tahoma"/>
                      </w:rPr>
                      <w:t>n käy</w:t>
                    </w:r>
                    <w:r w:rsidR="003A3F3F">
                      <w:rPr>
                        <w:rFonts w:ascii="Tahoma" w:hAnsi="Tahoma" w:cs="Tahoma"/>
                      </w:rPr>
                      <w:t>t</w:t>
                    </w:r>
                    <w:r>
                      <w:rPr>
                        <w:rFonts w:ascii="Tahoma" w:hAnsi="Tahoma" w:cs="Tahoma"/>
                      </w:rPr>
                      <w:t>t</w:t>
                    </w:r>
                    <w:r w:rsidR="003A3F3F">
                      <w:rPr>
                        <w:rFonts w:ascii="Tahoma" w:hAnsi="Tahoma" w:cs="Tahoma"/>
                      </w:rPr>
                      <w:t>ä</w:t>
                    </w:r>
                    <w:r>
                      <w:rPr>
                        <w:rFonts w:ascii="Tahoma" w:hAnsi="Tahoma" w:cs="Tahoma"/>
                      </w:rPr>
                      <w:t>ä työssäni kuvankäsittely ohjelma Photoshopia, Illustratoria ja InDesignina</w:t>
                    </w:r>
                  </w:p>
                </w:tc>
              </w:tr>
            </w:sdtContent>
          </w:sdt>
        </w:sdtContent>
      </w:sdt>
    </w:tbl>
    <w:p w:rsidR="00F33306" w:rsidRPr="00F33306" w:rsidRDefault="00F33306" w:rsidP="00F33306">
      <w:pPr>
        <w:pStyle w:val="Osanotsikko"/>
        <w:rPr>
          <w:rFonts w:ascii="Tahoma" w:hAnsi="Tahoma" w:cs="Tahoma"/>
          <w:u w:val="double"/>
        </w:rPr>
      </w:pPr>
      <w:r w:rsidRPr="00F33306">
        <w:rPr>
          <w:rFonts w:ascii="Tahoma" w:hAnsi="Tahoma" w:cs="Tahoma"/>
          <w:u w:val="double"/>
        </w:rPr>
        <w:t>Jäsenyydet</w:t>
      </w:r>
    </w:p>
    <w:p w:rsidR="00F33306" w:rsidRDefault="00F33306" w:rsidP="00F33306"/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2013 -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Suomen Taidegraafikoiden jäsen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2010 -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Jyväskylän Taiteilijaseuran jäsen</w:t>
      </w:r>
    </w:p>
    <w:p w:rsidR="00F33306" w:rsidRDefault="00F33306" w:rsidP="00F33306">
      <w:r w:rsidRPr="00F33306">
        <w:rPr>
          <w:rFonts w:ascii="Tahoma" w:hAnsi="Tahoma" w:cs="Tahoma"/>
        </w:rPr>
        <w:t>2000 -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Moldovan nuorten taiteilijain yhdistyksen ”Oberliht” jäsen</w:t>
      </w:r>
      <w:r>
        <w:t>.</w:t>
      </w:r>
    </w:p>
    <w:p w:rsidR="00F33306" w:rsidRDefault="00F33306" w:rsidP="00F33306"/>
    <w:p w:rsidR="00F33306" w:rsidRPr="00F33306" w:rsidRDefault="00F33306" w:rsidP="00F33306">
      <w:pPr>
        <w:pStyle w:val="Osanotsikko"/>
        <w:rPr>
          <w:rFonts w:ascii="Tahoma" w:hAnsi="Tahoma" w:cs="Tahoma"/>
          <w:u w:val="double"/>
        </w:rPr>
      </w:pPr>
      <w:r w:rsidRPr="00F33306">
        <w:rPr>
          <w:rFonts w:ascii="Tahoma" w:hAnsi="Tahoma" w:cs="Tahoma"/>
          <w:u w:val="double"/>
        </w:rPr>
        <w:t>näyttelyt</w:t>
      </w:r>
    </w:p>
    <w:p w:rsidR="00F33306" w:rsidRDefault="00F33306" w:rsidP="00F33306"/>
    <w:p w:rsidR="00964A3B" w:rsidRPr="00B52DA8" w:rsidRDefault="00964A3B" w:rsidP="00964A3B">
      <w:pPr>
        <w:rPr>
          <w:rFonts w:ascii="Tahoma" w:hAnsi="Tahoma" w:cs="Tahoma"/>
        </w:rPr>
      </w:pPr>
      <w:r w:rsidRPr="00B52DA8">
        <w:rPr>
          <w:rFonts w:ascii="Tahoma" w:hAnsi="Tahoma" w:cs="Tahoma"/>
        </w:rPr>
        <w:t>2018</w:t>
      </w:r>
      <w:r w:rsidRPr="00B52DA8">
        <w:rPr>
          <w:rFonts w:ascii="Tahoma" w:hAnsi="Tahoma" w:cs="Tahoma"/>
        </w:rPr>
        <w:tab/>
      </w:r>
      <w:r w:rsidRPr="00B52DA8">
        <w:rPr>
          <w:rFonts w:ascii="Tahoma" w:hAnsi="Tahoma" w:cs="Tahoma"/>
        </w:rPr>
        <w:tab/>
        <w:t>Juuripaine, Taiteilijaseuran kutsunäyttely, Höyry Galleria, Jyväskylä, Suomi</w:t>
      </w:r>
    </w:p>
    <w:p w:rsidR="00964A3B" w:rsidRPr="00B52DA8" w:rsidRDefault="00964A3B" w:rsidP="00964A3B">
      <w:pPr>
        <w:rPr>
          <w:rFonts w:ascii="Tahoma" w:hAnsi="Tahoma" w:cs="Tahoma"/>
        </w:rPr>
      </w:pPr>
      <w:r w:rsidRPr="00B52DA8">
        <w:rPr>
          <w:rFonts w:ascii="Tahoma" w:hAnsi="Tahoma" w:cs="Tahoma"/>
        </w:rPr>
        <w:t>2018</w:t>
      </w:r>
      <w:r w:rsidRPr="00B52DA8">
        <w:rPr>
          <w:rFonts w:ascii="Tahoma" w:hAnsi="Tahoma" w:cs="Tahoma"/>
        </w:rPr>
        <w:tab/>
      </w:r>
      <w:r w:rsidRPr="00B52DA8">
        <w:rPr>
          <w:rFonts w:ascii="Tahoma" w:hAnsi="Tahoma" w:cs="Tahoma"/>
        </w:rPr>
        <w:tab/>
        <w:t>Painettu Jyväskylässä – Ratamon graafikoita, Galleria Joella, Turku, Suomi</w:t>
      </w:r>
    </w:p>
    <w:p w:rsidR="00964A3B" w:rsidRPr="00B52DA8" w:rsidRDefault="00964A3B" w:rsidP="00964A3B">
      <w:pPr>
        <w:rPr>
          <w:rFonts w:ascii="Tahoma" w:hAnsi="Tahoma" w:cs="Tahoma"/>
        </w:rPr>
      </w:pPr>
      <w:r w:rsidRPr="00B52DA8">
        <w:rPr>
          <w:rFonts w:ascii="Tahoma" w:hAnsi="Tahoma" w:cs="Tahoma"/>
        </w:rPr>
        <w:lastRenderedPageBreak/>
        <w:t>2017</w:t>
      </w:r>
      <w:r w:rsidRPr="00B52DA8">
        <w:rPr>
          <w:rFonts w:ascii="Tahoma" w:hAnsi="Tahoma" w:cs="Tahoma"/>
        </w:rPr>
        <w:tab/>
      </w:r>
      <w:r w:rsidRPr="00B52DA8">
        <w:rPr>
          <w:rFonts w:ascii="Tahoma" w:hAnsi="Tahoma" w:cs="Tahoma"/>
        </w:rPr>
        <w:tab/>
        <w:t>Ratamon graafikot yhteisnäyttely, Jyväskylä, Suomi</w:t>
      </w:r>
    </w:p>
    <w:p w:rsidR="00964A3B" w:rsidRPr="00B52DA8" w:rsidRDefault="00964A3B" w:rsidP="00964A3B">
      <w:pPr>
        <w:rPr>
          <w:rFonts w:ascii="Tahoma" w:hAnsi="Tahoma" w:cs="Tahoma"/>
        </w:rPr>
      </w:pPr>
      <w:r w:rsidRPr="00B52DA8">
        <w:rPr>
          <w:rFonts w:ascii="Tahoma" w:hAnsi="Tahoma" w:cs="Tahoma"/>
        </w:rPr>
        <w:t>2017</w:t>
      </w:r>
      <w:r w:rsidRPr="00B52DA8">
        <w:rPr>
          <w:rFonts w:ascii="Tahoma" w:hAnsi="Tahoma" w:cs="Tahoma"/>
        </w:rPr>
        <w:tab/>
      </w:r>
      <w:r w:rsidRPr="00B52DA8">
        <w:rPr>
          <w:rFonts w:ascii="Tahoma" w:hAnsi="Tahoma" w:cs="Tahoma"/>
        </w:rPr>
        <w:tab/>
        <w:t>Juhlatuulella Jyväskylän Taiteilijaseura, yhteisnäyttely, Jyväskylä, Suomi</w:t>
      </w:r>
    </w:p>
    <w:p w:rsidR="00964A3B" w:rsidRPr="00B52DA8" w:rsidRDefault="00964A3B" w:rsidP="00964A3B">
      <w:pPr>
        <w:rPr>
          <w:rFonts w:ascii="Tahoma" w:hAnsi="Tahoma" w:cs="Tahoma"/>
        </w:rPr>
      </w:pPr>
      <w:r w:rsidRPr="00B52DA8">
        <w:rPr>
          <w:rFonts w:ascii="Tahoma" w:hAnsi="Tahoma" w:cs="Tahoma"/>
        </w:rPr>
        <w:t>2016</w:t>
      </w:r>
      <w:r w:rsidRPr="00B52DA8">
        <w:rPr>
          <w:rFonts w:ascii="Tahoma" w:hAnsi="Tahoma" w:cs="Tahoma"/>
        </w:rPr>
        <w:tab/>
      </w:r>
      <w:r w:rsidRPr="00B52DA8">
        <w:rPr>
          <w:rFonts w:ascii="Tahoma" w:hAnsi="Tahoma" w:cs="Tahoma"/>
        </w:rPr>
        <w:tab/>
        <w:t>Jyväskylän Taiteilijaseuran 71 Vuosinäyttely, Jyväskylä, Suomi</w:t>
      </w:r>
    </w:p>
    <w:p w:rsidR="00964A3B" w:rsidRPr="00B52DA8" w:rsidRDefault="00B52DA8" w:rsidP="00B52DA8">
      <w:pPr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2015</w:t>
      </w:r>
      <w:r>
        <w:rPr>
          <w:rFonts w:ascii="Tahoma" w:hAnsi="Tahoma" w:cs="Tahoma"/>
        </w:rPr>
        <w:tab/>
      </w:r>
      <w:r w:rsidR="00964A3B" w:rsidRPr="00B52DA8">
        <w:rPr>
          <w:rFonts w:ascii="Tahoma" w:hAnsi="Tahoma" w:cs="Tahoma"/>
        </w:rPr>
        <w:t>Connections North: Mirror Images, yhteistyöprojekti Suomi, Engl</w:t>
      </w:r>
      <w:r>
        <w:rPr>
          <w:rFonts w:ascii="Tahoma" w:hAnsi="Tahoma" w:cs="Tahoma"/>
        </w:rPr>
        <w:t xml:space="preserve">anti, Skotlanti ja </w:t>
      </w:r>
      <w:r w:rsidR="00964A3B" w:rsidRPr="00B52DA8">
        <w:rPr>
          <w:rFonts w:ascii="Tahoma" w:hAnsi="Tahoma" w:cs="Tahoma"/>
        </w:rPr>
        <w:t>Ruotsi</w:t>
      </w:r>
    </w:p>
    <w:p w:rsidR="003A3F3F" w:rsidRDefault="003A3F3F" w:rsidP="00F33306">
      <w:pPr>
        <w:rPr>
          <w:rFonts w:ascii="Tahoma" w:hAnsi="Tahoma" w:cs="Tahoma"/>
        </w:rPr>
      </w:pPr>
      <w:r>
        <w:rPr>
          <w:rFonts w:ascii="Tahoma" w:hAnsi="Tahoma" w:cs="Tahoma"/>
        </w:rPr>
        <w:t>2015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Mehiläisessä, viidennessä kerroksessa yksityisnäyttely, Jyväskylässä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2014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”Zilele Diasporei” yhteisnäyttely, Chisinau, Moldova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2014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 xml:space="preserve">Jyväskylän grafiikka keskuksen Ratamon Yhteisnäyttely Vilna, Liettua 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2014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Kuukauden taiteilija Galleria G, Helsinki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2014 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 xml:space="preserve">Suomen taidegraafikoiden teosvälitystilaisuus Kaapelitehdas, Helsinki  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2013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III Kansainvälinen Grafiikka biennaali, Brăncuși, Chișinău, Moldova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</w:rPr>
        <w:t>2013</w:t>
      </w:r>
      <w:r w:rsidRPr="00F33306">
        <w:rPr>
          <w:rFonts w:ascii="Tahoma" w:hAnsi="Tahoma" w:cs="Tahoma"/>
        </w:rPr>
        <w:tab/>
        <w:t>”Nordic Art Insight / Ecolaibeleng ” Taidekilpailu, teoksen julistettu järjestäjän web-siivuilla http://www.artnordic.org/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2013 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Yksityisnäyttely, hyvinvoinnin ekokeskus VilliElo, Jyväskylä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2013 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Suomen taidegraafikoiden teosvälitystilaisuus Kaapelitehdas, Helsinki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</w:rPr>
        <w:t>2012</w:t>
      </w:r>
      <w:r w:rsidRPr="00F33306">
        <w:rPr>
          <w:rFonts w:ascii="Tahoma" w:hAnsi="Tahoma" w:cs="Tahoma"/>
        </w:rPr>
        <w:tab/>
        <w:t xml:space="preserve">”Täällä kaikki mi kallista on” Jyväskylän Taiteilijaseuran 67 vuosinäyttely Keski-Suomen museo Jyväskylä. 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2012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Jyväskylän taiteilijaseuran teosvälitystilaisuus taidemuseo Holvi, Jyväskylä.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</w:rPr>
        <w:t>2012</w:t>
      </w:r>
      <w:r w:rsidRPr="00F33306">
        <w:rPr>
          <w:rFonts w:ascii="Tahoma" w:hAnsi="Tahoma" w:cs="Tahoma"/>
        </w:rPr>
        <w:tab/>
        <w:t>”Taidetta haittaakse” / Jyväskylän grafiikkakeskuksen taiteilijoita Höyry-galleria, Korpilahden satama.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</w:rPr>
        <w:t>2012</w:t>
      </w:r>
      <w:r w:rsidRPr="00F33306">
        <w:rPr>
          <w:rFonts w:ascii="Tahoma" w:hAnsi="Tahoma" w:cs="Tahoma"/>
        </w:rPr>
        <w:tab/>
        <w:t>Kansainvälinen Taide-Grafiikan biennale II, Kulttuurikeskus Lazărea, Harghita; Covasna; Mureș Romania. PDF-Julkaisu löytyy järjestäjien web-siivulla http://grafikaiszemle.ro/en/category/the-first-szeklers-graphics-biennial/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2011         </w:t>
      </w:r>
      <w:r w:rsidRPr="00F33306">
        <w:rPr>
          <w:rFonts w:ascii="Tahoma" w:hAnsi="Tahoma" w:cs="Tahoma"/>
        </w:rPr>
        <w:tab/>
        <w:t>”Syksyn kaksi puolta” yhteisnäyttely Jyväskylän Aikuisopiston galleria.</w:t>
      </w:r>
    </w:p>
    <w:p w:rsidR="00F33306" w:rsidRPr="00F33306" w:rsidRDefault="00F33306" w:rsidP="00F33306">
      <w:pPr>
        <w:rPr>
          <w:rFonts w:ascii="Tahoma" w:hAnsi="Tahoma" w:cs="Tahoma"/>
          <w:lang w:val="en-US"/>
        </w:rPr>
      </w:pPr>
      <w:r w:rsidRPr="00F33306">
        <w:rPr>
          <w:rFonts w:ascii="Tahoma" w:hAnsi="Tahoma" w:cs="Tahoma"/>
          <w:lang w:val="en-US"/>
        </w:rPr>
        <w:t xml:space="preserve">2011          </w:t>
      </w:r>
      <w:r w:rsidRPr="00F33306">
        <w:rPr>
          <w:rFonts w:ascii="Tahoma" w:hAnsi="Tahoma" w:cs="Tahoma"/>
          <w:lang w:val="en-US"/>
        </w:rPr>
        <w:tab/>
        <w:t xml:space="preserve">7th </w:t>
      </w:r>
      <w:proofErr w:type="spellStart"/>
      <w:r w:rsidRPr="00F33306">
        <w:rPr>
          <w:rFonts w:ascii="Tahoma" w:hAnsi="Tahoma" w:cs="Tahoma"/>
          <w:lang w:val="en-US"/>
        </w:rPr>
        <w:t>Evora</w:t>
      </w:r>
      <w:proofErr w:type="spellEnd"/>
      <w:r w:rsidRPr="00F33306">
        <w:rPr>
          <w:rFonts w:ascii="Tahoma" w:hAnsi="Tahoma" w:cs="Tahoma"/>
          <w:lang w:val="en-US"/>
        </w:rPr>
        <w:t xml:space="preserve"> Printmaking Festival - International biennial 1st part </w:t>
      </w:r>
      <w:proofErr w:type="spellStart"/>
      <w:r w:rsidRPr="00F33306">
        <w:rPr>
          <w:rFonts w:ascii="Tahoma" w:hAnsi="Tahoma" w:cs="Tahoma"/>
          <w:lang w:val="en-US"/>
        </w:rPr>
        <w:t>Evora</w:t>
      </w:r>
      <w:proofErr w:type="spellEnd"/>
      <w:r w:rsidRPr="00F33306">
        <w:rPr>
          <w:rFonts w:ascii="Tahoma" w:hAnsi="Tahoma" w:cs="Tahoma"/>
          <w:lang w:val="en-US"/>
        </w:rPr>
        <w:t>, Portugal.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2011         </w:t>
      </w:r>
      <w:r w:rsidRPr="00F33306">
        <w:rPr>
          <w:rFonts w:ascii="Tahoma" w:hAnsi="Tahoma" w:cs="Tahoma"/>
        </w:rPr>
        <w:tab/>
        <w:t>Jyväskylän taiteilijaseuran 66 vuosinäyttely ”Tämän minäkin olisin osannut”, taidemuseo Holvi, Jyväskylä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 xml:space="preserve">2011         </w:t>
      </w:r>
      <w:r w:rsidRPr="00F33306">
        <w:rPr>
          <w:rFonts w:ascii="Tahoma" w:hAnsi="Tahoma" w:cs="Tahoma"/>
        </w:rPr>
        <w:tab/>
        <w:t>Yksityisnäyttely Galleria Kapriisi, Tampere.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2011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Yksityisnäyttely Galleria Harmonia, Jyväskylä.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2010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Yksityisnäyttely ” Hei, Luntrașe”, Galleria Gloria, Jyväskylä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2010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”Taiteen Paikka” nykytaiteen myyntinäyttely, Jyväskylän Yliopisto</w:t>
      </w:r>
    </w:p>
    <w:p w:rsidR="00F33306" w:rsidRPr="00F33306" w:rsidRDefault="00F33306" w:rsidP="00F33306">
      <w:pPr>
        <w:rPr>
          <w:rFonts w:ascii="Tahoma" w:hAnsi="Tahoma" w:cs="Tahoma"/>
          <w:lang w:val="en-US"/>
        </w:rPr>
      </w:pPr>
      <w:r w:rsidRPr="00F33306">
        <w:rPr>
          <w:rFonts w:ascii="Tahoma" w:hAnsi="Tahoma" w:cs="Tahoma"/>
        </w:rPr>
        <w:t>2010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 xml:space="preserve">Grafiikan biennale I, Kulttuurikeskus Lazărea.  </w:t>
      </w:r>
      <w:r w:rsidRPr="003A3F3F">
        <w:rPr>
          <w:rFonts w:ascii="Tahoma" w:hAnsi="Tahoma" w:cs="Tahoma"/>
          <w:lang w:val="en-GB"/>
        </w:rPr>
        <w:t>Ha</w:t>
      </w:r>
      <w:proofErr w:type="spellStart"/>
      <w:r w:rsidRPr="00F33306">
        <w:rPr>
          <w:rFonts w:ascii="Tahoma" w:hAnsi="Tahoma" w:cs="Tahoma"/>
          <w:lang w:val="en-US"/>
        </w:rPr>
        <w:t>rghita</w:t>
      </w:r>
      <w:proofErr w:type="spellEnd"/>
      <w:r w:rsidRPr="00F33306">
        <w:rPr>
          <w:rFonts w:ascii="Tahoma" w:hAnsi="Tahoma" w:cs="Tahoma"/>
          <w:lang w:val="en-US"/>
        </w:rPr>
        <w:t>, Covasna, Mureș / Romania.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</w:rPr>
      </w:pPr>
      <w:r w:rsidRPr="00F33306">
        <w:rPr>
          <w:rFonts w:ascii="Tahoma" w:hAnsi="Tahoma" w:cs="Tahoma"/>
          <w:lang w:val="en-US"/>
        </w:rPr>
        <w:t>2010</w:t>
      </w:r>
      <w:r w:rsidRPr="00F33306">
        <w:rPr>
          <w:rFonts w:ascii="Tahoma" w:hAnsi="Tahoma" w:cs="Tahoma"/>
          <w:lang w:val="en-US"/>
        </w:rPr>
        <w:tab/>
        <w:t xml:space="preserve">“Dialogues: A Fake Romance?” Elysium Arts Center, Swansea / Wales. </w:t>
      </w:r>
      <w:r w:rsidRPr="00F33306">
        <w:rPr>
          <w:rFonts w:ascii="Tahoma" w:hAnsi="Tahoma" w:cs="Tahoma"/>
        </w:rPr>
        <w:t>(Teokset julistettu tapahtuman blogissa.)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2009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I Grafiikan biennale. Brancu</w:t>
      </w:r>
      <w:r w:rsidRPr="00F33306">
        <w:rPr>
          <w:rFonts w:ascii="Tahoma" w:hAnsi="Tahoma" w:cs="Tahoma"/>
          <w:lang w:val="ro-RO"/>
        </w:rPr>
        <w:t>ș</w:t>
      </w:r>
      <w:r w:rsidRPr="00F33306">
        <w:rPr>
          <w:rFonts w:ascii="Tahoma" w:hAnsi="Tahoma" w:cs="Tahoma"/>
        </w:rPr>
        <w:t>i / Chișinău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2008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”Meidän taiteilijamme”, Galleria Harmonia. Jyväskylä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2007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Jyväskylän Taiteilijaseuran vuosinäyttely, Jyväskylä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2006</w:t>
      </w:r>
      <w:r w:rsidRPr="00F33306">
        <w:rPr>
          <w:rFonts w:ascii="Tahoma" w:hAnsi="Tahoma" w:cs="Tahoma"/>
        </w:rPr>
        <w:tab/>
      </w:r>
      <w:r w:rsidRPr="00F33306">
        <w:rPr>
          <w:rFonts w:ascii="Tahoma" w:hAnsi="Tahoma" w:cs="Tahoma"/>
        </w:rPr>
        <w:tab/>
        <w:t>Yksityisnäyttely, Survon Kartano, Jyväskylä</w:t>
      </w:r>
    </w:p>
    <w:p w:rsidR="00F33306" w:rsidRPr="003A3F3F" w:rsidRDefault="00F33306" w:rsidP="00F33306">
      <w:pPr>
        <w:rPr>
          <w:rFonts w:ascii="Tahoma" w:hAnsi="Tahoma" w:cs="Tahoma"/>
          <w:lang w:val="en-GB"/>
        </w:rPr>
      </w:pPr>
      <w:r w:rsidRPr="003A3F3F">
        <w:rPr>
          <w:rFonts w:ascii="Tahoma" w:hAnsi="Tahoma" w:cs="Tahoma"/>
          <w:lang w:val="en-GB"/>
        </w:rPr>
        <w:t>2004</w:t>
      </w:r>
      <w:r w:rsidRPr="003A3F3F">
        <w:rPr>
          <w:rFonts w:ascii="Tahoma" w:hAnsi="Tahoma" w:cs="Tahoma"/>
          <w:lang w:val="en-GB"/>
        </w:rPr>
        <w:tab/>
      </w:r>
      <w:r w:rsidRPr="003A3F3F">
        <w:rPr>
          <w:rFonts w:ascii="Tahoma" w:hAnsi="Tahoma" w:cs="Tahoma"/>
          <w:lang w:val="en-GB"/>
        </w:rPr>
        <w:tab/>
        <w:t xml:space="preserve">"We. Creative Youth", Exhibition </w:t>
      </w:r>
      <w:proofErr w:type="spellStart"/>
      <w:r w:rsidRPr="003A3F3F">
        <w:rPr>
          <w:rFonts w:ascii="Tahoma" w:hAnsi="Tahoma" w:cs="Tahoma"/>
          <w:lang w:val="en-GB"/>
        </w:rPr>
        <w:t>Center</w:t>
      </w:r>
      <w:proofErr w:type="spellEnd"/>
      <w:r w:rsidRPr="003A3F3F">
        <w:rPr>
          <w:rFonts w:ascii="Tahoma" w:hAnsi="Tahoma" w:cs="Tahoma"/>
          <w:lang w:val="en-GB"/>
        </w:rPr>
        <w:t xml:space="preserve"> "Constantin </w:t>
      </w:r>
      <w:proofErr w:type="spellStart"/>
      <w:r w:rsidRPr="003A3F3F">
        <w:rPr>
          <w:rFonts w:ascii="Tahoma" w:hAnsi="Tahoma" w:cs="Tahoma"/>
          <w:lang w:val="en-GB"/>
        </w:rPr>
        <w:t>Brăncuși</w:t>
      </w:r>
      <w:proofErr w:type="spellEnd"/>
      <w:r w:rsidRPr="003A3F3F">
        <w:rPr>
          <w:rFonts w:ascii="Tahoma" w:hAnsi="Tahoma" w:cs="Tahoma"/>
          <w:lang w:val="en-GB"/>
        </w:rPr>
        <w:t xml:space="preserve">".  </w:t>
      </w:r>
      <w:proofErr w:type="spellStart"/>
      <w:r w:rsidRPr="003A3F3F">
        <w:rPr>
          <w:rFonts w:ascii="Tahoma" w:hAnsi="Tahoma" w:cs="Tahoma"/>
          <w:lang w:val="en-GB"/>
        </w:rPr>
        <w:t>Chișinău</w:t>
      </w:r>
      <w:proofErr w:type="spellEnd"/>
    </w:p>
    <w:p w:rsidR="00F33306" w:rsidRPr="00F33306" w:rsidRDefault="00F33306" w:rsidP="00F33306">
      <w:pPr>
        <w:rPr>
          <w:rFonts w:ascii="Tahoma" w:hAnsi="Tahoma" w:cs="Tahoma"/>
          <w:lang w:val="en-US"/>
        </w:rPr>
      </w:pPr>
      <w:r w:rsidRPr="003A3F3F">
        <w:rPr>
          <w:rFonts w:ascii="Tahoma" w:hAnsi="Tahoma" w:cs="Tahoma"/>
          <w:lang w:val="en-GB"/>
        </w:rPr>
        <w:t>2004</w:t>
      </w:r>
      <w:r w:rsidRPr="003A3F3F">
        <w:rPr>
          <w:rFonts w:ascii="Tahoma" w:hAnsi="Tahoma" w:cs="Tahoma"/>
          <w:lang w:val="en-GB"/>
        </w:rPr>
        <w:tab/>
      </w:r>
      <w:r w:rsidRPr="003A3F3F">
        <w:rPr>
          <w:rFonts w:ascii="Tahoma" w:hAnsi="Tahoma" w:cs="Tahoma"/>
          <w:lang w:val="en-GB"/>
        </w:rPr>
        <w:tab/>
        <w:t xml:space="preserve">"EVCUFP" Invisible College Moldova. </w:t>
      </w:r>
      <w:proofErr w:type="spellStart"/>
      <w:r w:rsidRPr="003A3F3F">
        <w:rPr>
          <w:rFonts w:ascii="Tahoma" w:hAnsi="Tahoma" w:cs="Tahoma"/>
          <w:lang w:val="en-GB"/>
        </w:rPr>
        <w:t>Chișină</w:t>
      </w:r>
      <w:proofErr w:type="spellEnd"/>
      <w:r w:rsidRPr="00F33306">
        <w:rPr>
          <w:rFonts w:ascii="Tahoma" w:hAnsi="Tahoma" w:cs="Tahoma"/>
          <w:lang w:val="en-US"/>
        </w:rPr>
        <w:t>u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  <w:lang w:val="en-US"/>
        </w:rPr>
      </w:pPr>
      <w:r w:rsidRPr="00F33306">
        <w:rPr>
          <w:rFonts w:ascii="Tahoma" w:hAnsi="Tahoma" w:cs="Tahoma"/>
          <w:lang w:val="en-US"/>
        </w:rPr>
        <w:t>2004</w:t>
      </w:r>
      <w:r w:rsidRPr="00F33306">
        <w:rPr>
          <w:rFonts w:ascii="Tahoma" w:hAnsi="Tahoma" w:cs="Tahoma"/>
          <w:lang w:val="en-US"/>
        </w:rPr>
        <w:tab/>
        <w:t>Competition of Contemporary Fine Arts "Moldova's Drawing-Rooms", Chisinau/Moldova, Bacau/Romania:  XIV-</w:t>
      </w:r>
      <w:proofErr w:type="spellStart"/>
      <w:r w:rsidRPr="00F33306">
        <w:rPr>
          <w:rFonts w:ascii="Tahoma" w:hAnsi="Tahoma" w:cs="Tahoma"/>
          <w:lang w:val="en-US"/>
        </w:rPr>
        <w:t>th</w:t>
      </w:r>
      <w:proofErr w:type="spellEnd"/>
      <w:r w:rsidRPr="00F33306">
        <w:rPr>
          <w:rFonts w:ascii="Tahoma" w:hAnsi="Tahoma" w:cs="Tahoma"/>
          <w:lang w:val="en-US"/>
        </w:rPr>
        <w:t xml:space="preserve"> edition.</w:t>
      </w:r>
    </w:p>
    <w:p w:rsidR="00F33306" w:rsidRPr="00964A3B" w:rsidRDefault="00F33306" w:rsidP="00F33306">
      <w:pPr>
        <w:ind w:left="1440" w:hanging="1440"/>
        <w:rPr>
          <w:rFonts w:ascii="Tahoma" w:hAnsi="Tahoma" w:cs="Tahoma"/>
          <w:lang w:val="en-US"/>
        </w:rPr>
      </w:pPr>
      <w:r w:rsidRPr="00F33306">
        <w:rPr>
          <w:rFonts w:ascii="Tahoma" w:hAnsi="Tahoma" w:cs="Tahoma"/>
          <w:lang w:val="en-US"/>
        </w:rPr>
        <w:t>2004</w:t>
      </w:r>
      <w:r w:rsidRPr="00F33306">
        <w:rPr>
          <w:rFonts w:ascii="Tahoma" w:hAnsi="Tahoma" w:cs="Tahoma"/>
          <w:lang w:val="en-US"/>
        </w:rPr>
        <w:tab/>
        <w:t xml:space="preserve">“European Blue” exhibition organized for celebration of 50 </w:t>
      </w:r>
      <w:proofErr w:type="gramStart"/>
      <w:r w:rsidRPr="00F33306">
        <w:rPr>
          <w:rFonts w:ascii="Tahoma" w:hAnsi="Tahoma" w:cs="Tahoma"/>
          <w:lang w:val="en-US"/>
        </w:rPr>
        <w:t>years</w:t>
      </w:r>
      <w:proofErr w:type="gramEnd"/>
      <w:r w:rsidRPr="00F33306">
        <w:rPr>
          <w:rFonts w:ascii="Tahoma" w:hAnsi="Tahoma" w:cs="Tahoma"/>
          <w:lang w:val="en-US"/>
        </w:rPr>
        <w:t xml:space="preserve"> anniversary of Cultural European Convention of the European Council, </w:t>
      </w:r>
      <w:proofErr w:type="spellStart"/>
      <w:r w:rsidRPr="00F33306">
        <w:rPr>
          <w:rFonts w:ascii="Tahoma" w:hAnsi="Tahoma" w:cs="Tahoma"/>
          <w:lang w:val="en-US"/>
        </w:rPr>
        <w:t>järj</w:t>
      </w:r>
      <w:proofErr w:type="spellEnd"/>
      <w:r w:rsidRPr="00F33306">
        <w:rPr>
          <w:rFonts w:ascii="Tahoma" w:hAnsi="Tahoma" w:cs="Tahoma"/>
          <w:lang w:val="en-US"/>
        </w:rPr>
        <w:t xml:space="preserve">. </w:t>
      </w:r>
      <w:r w:rsidRPr="00964A3B">
        <w:rPr>
          <w:rFonts w:ascii="Tahoma" w:hAnsi="Tahoma" w:cs="Tahoma"/>
          <w:lang w:val="en-US"/>
        </w:rPr>
        <w:t xml:space="preserve">Latin America’s House, </w:t>
      </w:r>
      <w:r w:rsidRPr="00964A3B">
        <w:rPr>
          <w:rFonts w:ascii="Tahoma" w:hAnsi="Tahoma" w:cs="Tahoma"/>
          <w:lang w:val="en-US"/>
        </w:rPr>
        <w:lastRenderedPageBreak/>
        <w:t>Bucharest, Romania. (</w:t>
      </w:r>
      <w:proofErr w:type="spellStart"/>
      <w:r w:rsidRPr="00964A3B">
        <w:rPr>
          <w:rFonts w:ascii="Tahoma" w:hAnsi="Tahoma" w:cs="Tahoma"/>
          <w:lang w:val="en-US"/>
        </w:rPr>
        <w:t>Näyttelyn</w:t>
      </w:r>
      <w:proofErr w:type="spellEnd"/>
      <w:r w:rsidRPr="00964A3B">
        <w:rPr>
          <w:rFonts w:ascii="Tahoma" w:hAnsi="Tahoma" w:cs="Tahoma"/>
          <w:lang w:val="en-US"/>
        </w:rPr>
        <w:t xml:space="preserve"> </w:t>
      </w:r>
      <w:proofErr w:type="spellStart"/>
      <w:r w:rsidRPr="00964A3B">
        <w:rPr>
          <w:rFonts w:ascii="Tahoma" w:hAnsi="Tahoma" w:cs="Tahoma"/>
          <w:lang w:val="en-US"/>
        </w:rPr>
        <w:t>yhteydessä</w:t>
      </w:r>
      <w:proofErr w:type="spellEnd"/>
      <w:r w:rsidRPr="00964A3B">
        <w:rPr>
          <w:rFonts w:ascii="Tahoma" w:hAnsi="Tahoma" w:cs="Tahoma"/>
          <w:lang w:val="en-US"/>
        </w:rPr>
        <w:t xml:space="preserve"> </w:t>
      </w:r>
      <w:proofErr w:type="spellStart"/>
      <w:r w:rsidRPr="00964A3B">
        <w:rPr>
          <w:rFonts w:ascii="Tahoma" w:hAnsi="Tahoma" w:cs="Tahoma"/>
          <w:lang w:val="en-US"/>
        </w:rPr>
        <w:t>julkaistu</w:t>
      </w:r>
      <w:proofErr w:type="spellEnd"/>
      <w:r w:rsidRPr="00964A3B">
        <w:rPr>
          <w:rFonts w:ascii="Tahoma" w:hAnsi="Tahoma" w:cs="Tahoma"/>
          <w:lang w:val="en-US"/>
        </w:rPr>
        <w:t xml:space="preserve"> </w:t>
      </w:r>
      <w:proofErr w:type="spellStart"/>
      <w:r w:rsidRPr="00964A3B">
        <w:rPr>
          <w:rFonts w:ascii="Tahoma" w:hAnsi="Tahoma" w:cs="Tahoma"/>
          <w:lang w:val="en-US"/>
        </w:rPr>
        <w:t>katalogi</w:t>
      </w:r>
      <w:proofErr w:type="spellEnd"/>
      <w:r w:rsidRPr="00964A3B">
        <w:rPr>
          <w:rFonts w:ascii="Tahoma" w:hAnsi="Tahoma" w:cs="Tahoma"/>
          <w:lang w:val="en-US"/>
        </w:rPr>
        <w:t xml:space="preserve"> “European Blue / Young generation”)</w:t>
      </w:r>
    </w:p>
    <w:p w:rsidR="00F33306" w:rsidRPr="00F33306" w:rsidRDefault="00F33306" w:rsidP="00F33306">
      <w:pPr>
        <w:ind w:left="1440" w:hanging="1440"/>
        <w:rPr>
          <w:rFonts w:ascii="Tahoma" w:hAnsi="Tahoma" w:cs="Tahoma"/>
          <w:lang w:val="en-US"/>
        </w:rPr>
      </w:pPr>
      <w:r w:rsidRPr="00F33306">
        <w:rPr>
          <w:rFonts w:ascii="Tahoma" w:hAnsi="Tahoma" w:cs="Tahoma"/>
          <w:lang w:val="en-US"/>
        </w:rPr>
        <w:t>2004</w:t>
      </w:r>
      <w:r w:rsidRPr="00F33306">
        <w:rPr>
          <w:rFonts w:ascii="Tahoma" w:hAnsi="Tahoma" w:cs="Tahoma"/>
          <w:lang w:val="en-US"/>
        </w:rPr>
        <w:tab/>
        <w:t xml:space="preserve">International exhibition, “From point A to point B”, art center "Constantin Brancusi", </w:t>
      </w:r>
      <w:proofErr w:type="spellStart"/>
      <w:r w:rsidRPr="00F33306">
        <w:rPr>
          <w:rFonts w:ascii="Tahoma" w:hAnsi="Tahoma" w:cs="Tahoma"/>
          <w:lang w:val="en-US"/>
        </w:rPr>
        <w:t>Chisinău</w:t>
      </w:r>
      <w:proofErr w:type="spellEnd"/>
    </w:p>
    <w:p w:rsidR="00F33306" w:rsidRPr="00F33306" w:rsidRDefault="00F33306" w:rsidP="00F33306">
      <w:pPr>
        <w:pStyle w:val="Osanotsikko"/>
        <w:rPr>
          <w:rFonts w:ascii="Tahoma" w:hAnsi="Tahoma" w:cs="Tahoma"/>
          <w:u w:val="double"/>
        </w:rPr>
      </w:pPr>
      <w:r>
        <w:rPr>
          <w:rFonts w:ascii="Tahoma" w:hAnsi="Tahoma" w:cs="Tahoma"/>
          <w:u w:val="double"/>
        </w:rPr>
        <w:t>palkinnot, stipendi</w:t>
      </w:r>
      <w:r w:rsidRPr="00F33306">
        <w:rPr>
          <w:rFonts w:ascii="Tahoma" w:hAnsi="Tahoma" w:cs="Tahoma"/>
          <w:u w:val="double"/>
        </w:rPr>
        <w:t>t</w:t>
      </w:r>
    </w:p>
    <w:p w:rsidR="00F33306" w:rsidRDefault="00F33306" w:rsidP="00F33306"/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2003</w:t>
      </w:r>
      <w:r w:rsidRPr="00F33306">
        <w:rPr>
          <w:rFonts w:ascii="Tahoma" w:hAnsi="Tahoma" w:cs="Tahoma"/>
        </w:rPr>
        <w:tab/>
        <w:t>Moldovan valtion stipendi ”Gaudeamus”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2003</w:t>
      </w:r>
      <w:r w:rsidRPr="00F33306">
        <w:rPr>
          <w:rFonts w:ascii="Tahoma" w:hAnsi="Tahoma" w:cs="Tahoma"/>
        </w:rPr>
        <w:tab/>
        <w:t>III - tason ”ansiostipendi”, Soros säätiö.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2003</w:t>
      </w:r>
      <w:r w:rsidRPr="00F33306">
        <w:rPr>
          <w:rFonts w:ascii="Tahoma" w:hAnsi="Tahoma" w:cs="Tahoma"/>
        </w:rPr>
        <w:tab/>
        <w:t xml:space="preserve">Matka avustus, Soros säätiö 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2003</w:t>
      </w:r>
      <w:r w:rsidRPr="00F33306">
        <w:rPr>
          <w:rFonts w:ascii="Tahoma" w:hAnsi="Tahoma" w:cs="Tahoma"/>
        </w:rPr>
        <w:tab/>
        <w:t xml:space="preserve">Stipendi KulturKontakt Austria säätiö, Salzburg Kesäakatemian kurssille </w:t>
      </w:r>
    </w:p>
    <w:p w:rsidR="00F33306" w:rsidRPr="00F33306" w:rsidRDefault="00F33306" w:rsidP="00F33306">
      <w:pPr>
        <w:ind w:left="1276" w:hanging="1276"/>
        <w:rPr>
          <w:rFonts w:ascii="Tahoma" w:hAnsi="Tahoma" w:cs="Tahoma"/>
        </w:rPr>
      </w:pPr>
      <w:r w:rsidRPr="00F33306">
        <w:rPr>
          <w:rFonts w:ascii="Tahoma" w:hAnsi="Tahoma" w:cs="Tahoma"/>
        </w:rPr>
        <w:t>2002</w:t>
      </w:r>
      <w:r w:rsidRPr="00F33306">
        <w:rPr>
          <w:rFonts w:ascii="Tahoma" w:hAnsi="Tahoma" w:cs="Tahoma"/>
        </w:rPr>
        <w:tab/>
        <w:t xml:space="preserve">II palkinto oppilaille, "Premio Agazzi Ars", Mapello, Italia. Taideteos on julistettu tapahtuman katalogissa. 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1999</w:t>
      </w:r>
      <w:r w:rsidRPr="00F33306">
        <w:rPr>
          <w:rFonts w:ascii="Tahoma" w:hAnsi="Tahoma" w:cs="Tahoma"/>
        </w:rPr>
        <w:tab/>
        <w:t>Stipendi, "Brindu</w:t>
      </w:r>
      <w:r w:rsidRPr="00F33306">
        <w:rPr>
          <w:rFonts w:ascii="Tahoma" w:hAnsi="Tahoma" w:cs="Tahoma"/>
          <w:lang w:val="ro-RO"/>
        </w:rPr>
        <w:t>și</w:t>
      </w:r>
      <w:r w:rsidRPr="00F33306">
        <w:rPr>
          <w:rFonts w:ascii="Tahoma" w:hAnsi="Tahoma" w:cs="Tahoma"/>
        </w:rPr>
        <w:t>le Sperantei" - Foundation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1998</w:t>
      </w:r>
      <w:r w:rsidRPr="00F33306">
        <w:rPr>
          <w:rFonts w:ascii="Tahoma" w:hAnsi="Tahoma" w:cs="Tahoma"/>
        </w:rPr>
        <w:tab/>
        <w:t>II palkinto, Kansainvälinen taidekilpailu, Epernay, Ranska</w:t>
      </w:r>
    </w:p>
    <w:p w:rsidR="00F33306" w:rsidRPr="00F33306" w:rsidRDefault="00F33306" w:rsidP="00F33306">
      <w:pPr>
        <w:pStyle w:val="Osanotsikko"/>
        <w:rPr>
          <w:rFonts w:ascii="Tahoma" w:hAnsi="Tahoma" w:cs="Tahoma"/>
          <w:u w:val="double"/>
        </w:rPr>
      </w:pPr>
      <w:r>
        <w:rPr>
          <w:rFonts w:ascii="Tahoma" w:hAnsi="Tahoma" w:cs="Tahoma"/>
          <w:u w:val="double"/>
        </w:rPr>
        <w:t>Teokset kokoelmissa</w:t>
      </w:r>
    </w:p>
    <w:p w:rsidR="00F33306" w:rsidRPr="00BB3AA9" w:rsidRDefault="00F33306" w:rsidP="00F33306">
      <w:pPr>
        <w:rPr>
          <w:b/>
        </w:rPr>
      </w:pPr>
    </w:p>
    <w:p w:rsid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Keski-Suomen Sairaanhoitopiirin kokoelmassa ”Veteen piirretty”, vesiväri</w:t>
      </w:r>
      <w:r w:rsidR="004F3799">
        <w:rPr>
          <w:rFonts w:ascii="Tahoma" w:hAnsi="Tahoma" w:cs="Tahoma"/>
        </w:rPr>
        <w:t xml:space="preserve"> 2011</w:t>
      </w:r>
    </w:p>
    <w:p w:rsidR="004F3799" w:rsidRPr="00F33306" w:rsidRDefault="004F3799" w:rsidP="00F33306">
      <w:pPr>
        <w:rPr>
          <w:rFonts w:ascii="Tahoma" w:hAnsi="Tahoma" w:cs="Tahoma"/>
        </w:rPr>
      </w:pPr>
      <w:r>
        <w:rPr>
          <w:rFonts w:ascii="Tahoma" w:hAnsi="Tahoma" w:cs="Tahoma"/>
        </w:rPr>
        <w:t>Sorjosen säätiöllä ”Uusi aika II”, etsaus 2009 ja ”Matkalla”, etsaus 2012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Suomen valtion taidekokoelmissa ”Virtahepo hyökkää” etsaus, 2010</w:t>
      </w:r>
    </w:p>
    <w:p w:rsidR="00F33306" w:rsidRP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Jyväskylän kaupungin kokoelmissa ”Lepo” ja ”Nimetön/Saunan jälkeen”, carborundum, 2010</w:t>
      </w:r>
    </w:p>
    <w:p w:rsidR="00F33306" w:rsidRDefault="00F33306" w:rsidP="00F33306">
      <w:pPr>
        <w:rPr>
          <w:rFonts w:ascii="Tahoma" w:hAnsi="Tahoma" w:cs="Tahoma"/>
        </w:rPr>
      </w:pPr>
      <w:r w:rsidRPr="00F33306">
        <w:rPr>
          <w:rFonts w:ascii="Tahoma" w:hAnsi="Tahoma" w:cs="Tahoma"/>
        </w:rPr>
        <w:t>Salzburgin Kansainvälisessä Kesäakatemian kokoelmassa ”Yrittää lentää”, etsaus, 2003</w:t>
      </w:r>
    </w:p>
    <w:p w:rsidR="004F3799" w:rsidRPr="0045411C" w:rsidRDefault="004F3799" w:rsidP="00F33306">
      <w:pPr>
        <w:rPr>
          <w:rFonts w:ascii="Tahoma" w:hAnsi="Tahoma" w:cs="Tahoma"/>
          <w:lang w:val="en-US"/>
        </w:rPr>
      </w:pPr>
      <w:r w:rsidRPr="0045411C">
        <w:rPr>
          <w:rFonts w:ascii="Tahoma" w:hAnsi="Tahoma" w:cs="Tahoma"/>
          <w:lang w:val="en-US"/>
        </w:rPr>
        <w:t>Targa Art Italia</w:t>
      </w:r>
      <w:r w:rsidR="0045411C" w:rsidRPr="0045411C">
        <w:rPr>
          <w:rFonts w:ascii="Tahoma" w:hAnsi="Tahoma" w:cs="Tahoma"/>
          <w:lang w:val="en-US"/>
        </w:rPr>
        <w:t>, Bergamo</w:t>
      </w:r>
      <w:r w:rsidR="00D079F3">
        <w:rPr>
          <w:rFonts w:ascii="Tahoma" w:hAnsi="Tahoma" w:cs="Tahoma"/>
          <w:lang w:val="en-US"/>
        </w:rPr>
        <w:t>,</w:t>
      </w:r>
      <w:bookmarkStart w:id="0" w:name="_GoBack"/>
      <w:bookmarkEnd w:id="0"/>
      <w:r w:rsidR="0045411C" w:rsidRPr="0045411C">
        <w:rPr>
          <w:rFonts w:ascii="Tahoma" w:hAnsi="Tahoma" w:cs="Tahoma"/>
          <w:lang w:val="en-US"/>
        </w:rPr>
        <w:t>”Moldavi</w:t>
      </w:r>
      <w:r w:rsidR="0045411C">
        <w:rPr>
          <w:rFonts w:ascii="Tahoma" w:hAnsi="Tahoma" w:cs="Tahoma"/>
          <w:lang w:val="en-US"/>
        </w:rPr>
        <w:t>a</w:t>
      </w:r>
      <w:r w:rsidR="0045411C" w:rsidRPr="0045411C">
        <w:rPr>
          <w:rFonts w:ascii="Tahoma" w:hAnsi="Tahoma" w:cs="Tahoma"/>
          <w:lang w:val="en-US"/>
        </w:rPr>
        <w:t>n land”</w:t>
      </w:r>
      <w:r w:rsidR="0045411C">
        <w:rPr>
          <w:rFonts w:ascii="Tahoma" w:hAnsi="Tahoma" w:cs="Tahoma"/>
          <w:lang w:val="en-US"/>
        </w:rPr>
        <w:t xml:space="preserve">, </w:t>
      </w:r>
      <w:proofErr w:type="spellStart"/>
      <w:r w:rsidR="0045411C">
        <w:rPr>
          <w:rFonts w:ascii="Tahoma" w:hAnsi="Tahoma" w:cs="Tahoma"/>
          <w:lang w:val="en-US"/>
        </w:rPr>
        <w:t>vesiväri</w:t>
      </w:r>
      <w:proofErr w:type="spellEnd"/>
      <w:r w:rsidR="0045411C">
        <w:rPr>
          <w:rFonts w:ascii="Tahoma" w:hAnsi="Tahoma" w:cs="Tahoma"/>
          <w:lang w:val="en-US"/>
        </w:rPr>
        <w:t xml:space="preserve"> 2001</w:t>
      </w:r>
    </w:p>
    <w:p w:rsidR="00F33306" w:rsidRPr="0045411C" w:rsidRDefault="00F33306" w:rsidP="00F33306">
      <w:pPr>
        <w:rPr>
          <w:lang w:val="en-US"/>
        </w:rPr>
      </w:pPr>
    </w:p>
    <w:p w:rsidR="00F33306" w:rsidRPr="0045411C" w:rsidRDefault="00F33306" w:rsidP="00F33306">
      <w:pPr>
        <w:rPr>
          <w:lang w:val="en-US"/>
        </w:rPr>
      </w:pPr>
    </w:p>
    <w:p w:rsidR="002C7615" w:rsidRPr="0045411C" w:rsidRDefault="002C7615" w:rsidP="00F33306">
      <w:pPr>
        <w:rPr>
          <w:rFonts w:ascii="Tahoma" w:hAnsi="Tahoma" w:cs="Tahoma"/>
          <w:lang w:val="en-US"/>
        </w:rPr>
      </w:pPr>
    </w:p>
    <w:sectPr w:rsidR="002C7615" w:rsidRPr="0045411C">
      <w:footerReference w:type="default" r:id="rId10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91F" w:rsidRDefault="003F691F">
      <w:pPr>
        <w:spacing w:after="0"/>
      </w:pPr>
      <w:r>
        <w:separator/>
      </w:r>
    </w:p>
    <w:p w:rsidR="003F691F" w:rsidRDefault="003F691F"/>
  </w:endnote>
  <w:endnote w:type="continuationSeparator" w:id="0">
    <w:p w:rsidR="003F691F" w:rsidRDefault="003F691F">
      <w:pPr>
        <w:spacing w:after="0"/>
      </w:pPr>
      <w:r>
        <w:continuationSeparator/>
      </w:r>
    </w:p>
    <w:p w:rsidR="003F691F" w:rsidRDefault="003F6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15" w:rsidRDefault="002A742A">
    <w:pPr>
      <w:pStyle w:val="alatunniste"/>
    </w:pPr>
    <w:r>
      <w:t xml:space="preserve">Sivu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A566DE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91F" w:rsidRDefault="003F691F">
      <w:pPr>
        <w:spacing w:after="0"/>
      </w:pPr>
      <w:r>
        <w:separator/>
      </w:r>
    </w:p>
    <w:p w:rsidR="003F691F" w:rsidRDefault="003F691F"/>
  </w:footnote>
  <w:footnote w:type="continuationSeparator" w:id="0">
    <w:p w:rsidR="003F691F" w:rsidRDefault="003F691F">
      <w:pPr>
        <w:spacing w:after="0"/>
      </w:pPr>
      <w:r>
        <w:continuationSeparator/>
      </w:r>
    </w:p>
    <w:p w:rsidR="003F691F" w:rsidRDefault="003F6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7B"/>
    <w:rsid w:val="000144B8"/>
    <w:rsid w:val="000B441D"/>
    <w:rsid w:val="00142074"/>
    <w:rsid w:val="00183428"/>
    <w:rsid w:val="001A22CD"/>
    <w:rsid w:val="001B5A07"/>
    <w:rsid w:val="001F1A7E"/>
    <w:rsid w:val="002A742A"/>
    <w:rsid w:val="002C63DF"/>
    <w:rsid w:val="002C7615"/>
    <w:rsid w:val="00322C30"/>
    <w:rsid w:val="00343E7B"/>
    <w:rsid w:val="003916AE"/>
    <w:rsid w:val="003A3F3F"/>
    <w:rsid w:val="003D57F9"/>
    <w:rsid w:val="003F691F"/>
    <w:rsid w:val="0045411C"/>
    <w:rsid w:val="004D71AB"/>
    <w:rsid w:val="004F3799"/>
    <w:rsid w:val="005C4883"/>
    <w:rsid w:val="006E4343"/>
    <w:rsid w:val="007D7AAB"/>
    <w:rsid w:val="008E2157"/>
    <w:rsid w:val="00964A3B"/>
    <w:rsid w:val="00A566DE"/>
    <w:rsid w:val="00A74BF0"/>
    <w:rsid w:val="00B05D11"/>
    <w:rsid w:val="00B52DA8"/>
    <w:rsid w:val="00CA5917"/>
    <w:rsid w:val="00CE5087"/>
    <w:rsid w:val="00D079F3"/>
    <w:rsid w:val="00D412D6"/>
    <w:rsid w:val="00D454F8"/>
    <w:rsid w:val="00D920CA"/>
    <w:rsid w:val="00DB2129"/>
    <w:rsid w:val="00DC2236"/>
    <w:rsid w:val="00DF20EF"/>
    <w:rsid w:val="00EF27F3"/>
    <w:rsid w:val="00F260F4"/>
    <w:rsid w:val="00F33306"/>
    <w:rsid w:val="00F823B3"/>
    <w:rsid w:val="00FD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BC07"/>
  <w15:chartTrackingRefBased/>
  <w15:docId w15:val="{4AF16324-B06A-4BD6-AC1A-217C5B0F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fi-FI" w:eastAsia="zh-CN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sanotsikko">
    <w:name w:val="Osan otsikko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Aliosa">
    <w:name w:val="Aliosa"/>
    <w:basedOn w:val="Normal"/>
    <w:uiPriority w:val="1"/>
    <w:qFormat/>
    <w:pPr>
      <w:spacing w:after="120"/>
    </w:pPr>
    <w:rPr>
      <w:color w:val="000000" w:themeColor="text1"/>
    </w:rPr>
  </w:style>
  <w:style w:type="paragraph" w:customStyle="1" w:styleId="yltunniste">
    <w:name w:val="ylätunniste"/>
    <w:basedOn w:val="Normal"/>
    <w:link w:val="Yltunnisteenmerkki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Yltunnisteenmerkki">
    <w:name w:val="Ylätunnisteen merkki"/>
    <w:basedOn w:val="DefaultParagraphFont"/>
    <w:link w:val="yltunniste"/>
    <w:uiPriority w:val="99"/>
  </w:style>
  <w:style w:type="paragraph" w:customStyle="1" w:styleId="alatunniste">
    <w:name w:val="alatunniste"/>
    <w:basedOn w:val="Normal"/>
    <w:link w:val="Alatunnisteenmerkki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Alatunnisteenmerkki">
    <w:name w:val="Alatunnisteen merkki"/>
    <w:basedOn w:val="DefaultParagraphFont"/>
    <w:link w:val="alatunniste"/>
    <w:uiPriority w:val="99"/>
    <w:rPr>
      <w:noProof/>
    </w:rPr>
  </w:style>
  <w:style w:type="table" w:customStyle="1" w:styleId="Taulukkoruudukko">
    <w:name w:val="Taulukkoruudukko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nsioluettelontaulukko">
    <w:name w:val="Ansioluettelon taulukko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Yhteystiedot">
    <w:name w:val="Yhteystiedot"/>
    <w:basedOn w:val="Normal"/>
    <w:uiPriority w:val="1"/>
    <w:qFormat/>
    <w:pPr>
      <w:spacing w:after="360"/>
      <w:contextualSpacing/>
    </w:pPr>
  </w:style>
  <w:style w:type="character" w:styleId="Hyperlink">
    <w:name w:val="Hyperlink"/>
    <w:basedOn w:val="DefaultParagraphFont"/>
    <w:uiPriority w:val="99"/>
    <w:unhideWhenUsed/>
    <w:rsid w:val="0014207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avulpe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anavulp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a\AppData\Roaming\Microsoft\Templates\Ansioluettel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Ansioluettelo</Template>
  <TotalTime>0</TotalTime>
  <Pages>6</Pages>
  <Words>1665</Words>
  <Characters>9493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2</cp:revision>
  <dcterms:created xsi:type="dcterms:W3CDTF">2018-11-15T11:01:00Z</dcterms:created>
  <dcterms:modified xsi:type="dcterms:W3CDTF">2018-11-15T11:01:00Z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